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</w:rPr>
      </w:pPr>
      <w:r w:rsidRPr="00353A8E">
        <w:rPr>
          <w:rFonts w:ascii="ＭＳ 明朝" w:hAnsi="ＭＳ 明朝" w:hint="eastAsia"/>
        </w:rPr>
        <w:t>（申請書式）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sz w:val="28"/>
        </w:rPr>
      </w:pPr>
      <w:r w:rsidRPr="00353A8E">
        <w:rPr>
          <w:rFonts w:ascii="ＭＳ 明朝" w:hAnsi="ＭＳ 明朝" w:hint="eastAsia"/>
          <w:b/>
          <w:sz w:val="28"/>
        </w:rPr>
        <w:t>電気学会　基礎・材料・共通部門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position w:val="6"/>
          <w:sz w:val="28"/>
        </w:rPr>
      </w:pPr>
      <w:r w:rsidRPr="00353A8E">
        <w:rPr>
          <w:rFonts w:ascii="ＭＳ 明朝" w:hAnsi="ＭＳ 明朝" w:hint="eastAsia"/>
          <w:b/>
          <w:position w:val="6"/>
          <w:sz w:val="28"/>
        </w:rPr>
        <w:t>活動資金　申請書</w:t>
      </w: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</w:rPr>
      </w:pP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  <w:sz w:val="22"/>
        </w:rPr>
      </w:pPr>
      <w:r w:rsidRPr="00353A8E">
        <w:rPr>
          <w:rFonts w:ascii="ＭＳ 明朝" w:hAnsi="ＭＳ 明朝" w:hint="eastAsia"/>
          <w:sz w:val="22"/>
        </w:rPr>
        <w:t xml:space="preserve">　A部門規程３「基礎・材料・共通部門活動資金運用規程」にしたがい、以下の通り申請いたします。</w:t>
      </w: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038"/>
      </w:tblGrid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514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技術委員会名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（または役員担当名）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申請者氏名（技術委員会委員長または部門役員）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ind w:firstLine="226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　　　　　　　　　（印）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申 請 額（円）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平成　　年度　　　　円　</w:t>
            </w:r>
            <w:r w:rsidRPr="00C655DD">
              <w:rPr>
                <w:rFonts w:ascii="ＭＳ 明朝" w:hAnsi="ＭＳ 明朝" w:hint="eastAsia"/>
                <w:sz w:val="22"/>
              </w:rPr>
              <w:t>単年度の場合は不要な部分を消して下さい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年度　　　　円　　合計　　　　　　円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申  請  日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ind w:firstLine="2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　　月　　日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514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対象となる活動の名称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（開催日、開催主催団体、会場、その他必要な情報を入れること）</w:t>
            </w:r>
          </w:p>
        </w:tc>
        <w:tc>
          <w:tcPr>
            <w:tcW w:w="7038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514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活動内容の説明および資金の使途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（具体的に）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38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ind w:firstLine="2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  <w:highlight w:val="yellow"/>
              </w:rPr>
              <w:t>活動内容の説明を必ず入れて下さい。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受理番号（記入不要）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審議結果（記入不要）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14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</w:rPr>
            </w:pPr>
            <w:r w:rsidRPr="00353A8E">
              <w:rPr>
                <w:rFonts w:ascii="ＭＳ 明朝" w:hAnsi="ＭＳ 明朝" w:hint="eastAsia"/>
                <w:lang w:eastAsia="zh-TW"/>
              </w:rPr>
              <w:t>報告書確認</w:t>
            </w:r>
            <w:r w:rsidRPr="00353A8E">
              <w:rPr>
                <w:rFonts w:ascii="ＭＳ 明朝" w:hAnsi="ＭＳ 明朝" w:hint="eastAsia"/>
              </w:rPr>
              <w:t>(</w:t>
            </w:r>
            <w:r w:rsidRPr="00353A8E">
              <w:rPr>
                <w:rFonts w:ascii="ＭＳ 明朝" w:hAnsi="ＭＳ 明朝" w:hint="eastAsia"/>
                <w:lang w:eastAsia="zh-TW"/>
              </w:rPr>
              <w:t>記入不要</w:t>
            </w:r>
            <w:r w:rsidRPr="00353A8E">
              <w:rPr>
                <w:rFonts w:ascii="ＭＳ 明朝" w:hAnsi="ＭＳ 明朝" w:hint="eastAsia"/>
              </w:rPr>
              <w:t>)</w:t>
            </w:r>
          </w:p>
        </w:tc>
        <w:tc>
          <w:tcPr>
            <w:tcW w:w="7038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</w:tbl>
    <w:p w:rsidR="001A3F17" w:rsidRPr="00353A8E" w:rsidRDefault="001A3F17" w:rsidP="00F6438E">
      <w:pPr>
        <w:tabs>
          <w:tab w:val="left" w:pos="1582"/>
        </w:tabs>
        <w:rPr>
          <w:rFonts w:ascii="ＭＳ 明朝" w:hAnsi="ＭＳ 明朝" w:hint="eastAsia"/>
        </w:rPr>
      </w:pPr>
      <w:r w:rsidRPr="00353A8E">
        <w:rPr>
          <w:rFonts w:ascii="ＭＳ 明朝" w:hAnsi="ＭＳ 明朝" w:hint="eastAsia"/>
          <w:sz w:val="22"/>
        </w:rPr>
        <w:t>申請書の提出先：　Ａ部門</w:t>
      </w:r>
      <w:r w:rsidR="00FB4210">
        <w:rPr>
          <w:rFonts w:ascii="ＭＳ 明朝" w:hAnsi="ＭＳ 明朝" w:hint="eastAsia"/>
          <w:sz w:val="22"/>
        </w:rPr>
        <w:t>研究調査</w:t>
      </w:r>
      <w:r w:rsidRPr="00353A8E">
        <w:rPr>
          <w:rFonts w:ascii="ＭＳ 明朝" w:hAnsi="ＭＳ 明朝" w:hint="eastAsia"/>
          <w:sz w:val="22"/>
        </w:rPr>
        <w:t>担当（後任）</w:t>
      </w:r>
      <w:r w:rsidRPr="00353A8E">
        <w:rPr>
          <w:rFonts w:ascii="ＭＳ 明朝" w:hAnsi="ＭＳ 明朝" w:hint="eastAsia"/>
          <w:sz w:val="16"/>
        </w:rPr>
        <w:t>（→会計担当（先任）→学会事業サービス課A部門担当）</w:t>
      </w:r>
      <w:bookmarkStart w:id="0" w:name="_GoBack"/>
      <w:bookmarkEnd w:id="0"/>
    </w:p>
    <w:sectPr w:rsidR="001A3F17" w:rsidRPr="00353A8E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5B" w:rsidRDefault="00CF595B">
      <w:r>
        <w:separator/>
      </w:r>
    </w:p>
  </w:endnote>
  <w:endnote w:type="continuationSeparator" w:id="0">
    <w:p w:rsidR="00CF595B" w:rsidRDefault="00C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E5" w:rsidRDefault="00335CE5">
    <w:pPr>
      <w:pStyle w:val="a4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436079" w:rsidRDefault="00436079" w:rsidP="009472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5B" w:rsidRDefault="00CF595B">
      <w:r>
        <w:separator/>
      </w:r>
    </w:p>
  </w:footnote>
  <w:footnote w:type="continuationSeparator" w:id="0">
    <w:p w:rsidR="00CF595B" w:rsidRDefault="00CF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79" w:rsidRDefault="00436079" w:rsidP="0094722E">
    <w:pPr>
      <w:jc w:val="right"/>
      <w:rPr>
        <w:rFonts w:hint="eastAsia"/>
      </w:rPr>
    </w:pPr>
    <w:r>
      <w:rPr>
        <w:rFonts w:hint="eastAsia"/>
      </w:rPr>
      <w:t>（Ａ部門・規程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E2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AC6783"/>
    <w:multiLevelType w:val="singleLevel"/>
    <w:tmpl w:val="B6E881F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71708A1"/>
    <w:multiLevelType w:val="hybridMultilevel"/>
    <w:tmpl w:val="40DA3E24"/>
    <w:lvl w:ilvl="0" w:tplc="BD3AF29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94C1D9B"/>
    <w:multiLevelType w:val="singleLevel"/>
    <w:tmpl w:val="6312393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</w:abstractNum>
  <w:abstractNum w:abstractNumId="4" w15:restartNumberingAfterBreak="0">
    <w:nsid w:val="1A376BF3"/>
    <w:multiLevelType w:val="singleLevel"/>
    <w:tmpl w:val="4AF60FDC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5" w15:restartNumberingAfterBreak="0">
    <w:nsid w:val="1AC075C3"/>
    <w:multiLevelType w:val="hybridMultilevel"/>
    <w:tmpl w:val="E95CF194"/>
    <w:lvl w:ilvl="0" w:tplc="C452FFC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6A9"/>
    <w:multiLevelType w:val="hybridMultilevel"/>
    <w:tmpl w:val="01AA453A"/>
    <w:lvl w:ilvl="0" w:tplc="FFFFFFFF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ED1489"/>
    <w:multiLevelType w:val="hybridMultilevel"/>
    <w:tmpl w:val="17E87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41E11"/>
    <w:multiLevelType w:val="hybridMultilevel"/>
    <w:tmpl w:val="6896CC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3F771A"/>
    <w:multiLevelType w:val="hybridMultilevel"/>
    <w:tmpl w:val="DEF607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2002D1"/>
    <w:multiLevelType w:val="hybridMultilevel"/>
    <w:tmpl w:val="B6BA9356"/>
    <w:lvl w:ilvl="0" w:tplc="1C7C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92374F"/>
    <w:multiLevelType w:val="singleLevel"/>
    <w:tmpl w:val="43021F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40E54B60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81A4136"/>
    <w:multiLevelType w:val="singleLevel"/>
    <w:tmpl w:val="CC7E9B6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4C256F0E"/>
    <w:multiLevelType w:val="singleLevel"/>
    <w:tmpl w:val="5A54AE5C"/>
    <w:lvl w:ilvl="0">
      <w:start w:val="2"/>
      <w:numFmt w:val="decimalFullWidth"/>
      <w:lvlText w:val="%1．"/>
      <w:lvlJc w:val="left"/>
      <w:pPr>
        <w:tabs>
          <w:tab w:val="num" w:pos="1455"/>
        </w:tabs>
        <w:ind w:left="1455" w:hanging="615"/>
      </w:pPr>
      <w:rPr>
        <w:rFonts w:hint="eastAsia"/>
      </w:rPr>
    </w:lvl>
  </w:abstractNum>
  <w:abstractNum w:abstractNumId="15" w15:restartNumberingAfterBreak="0">
    <w:nsid w:val="54840790"/>
    <w:multiLevelType w:val="singleLevel"/>
    <w:tmpl w:val="9FE0DE90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ascii="Century" w:hAnsi="Century" w:hint="eastAsia"/>
      </w:rPr>
    </w:lvl>
  </w:abstractNum>
  <w:abstractNum w:abstractNumId="16" w15:restartNumberingAfterBreak="0">
    <w:nsid w:val="5B522CBD"/>
    <w:multiLevelType w:val="singleLevel"/>
    <w:tmpl w:val="7504AA4C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7" w15:restartNumberingAfterBreak="0">
    <w:nsid w:val="5CA61462"/>
    <w:multiLevelType w:val="hybridMultilevel"/>
    <w:tmpl w:val="9A309DE6"/>
    <w:lvl w:ilvl="0" w:tplc="CEAC3C38">
      <w:start w:val="2"/>
      <w:numFmt w:val="decimalFullWidth"/>
      <w:lvlText w:val="%1．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18" w15:restartNumberingAfterBreak="0">
    <w:nsid w:val="5D4F72FD"/>
    <w:multiLevelType w:val="hybridMultilevel"/>
    <w:tmpl w:val="AA144F3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BDE79FB"/>
    <w:multiLevelType w:val="hybridMultilevel"/>
    <w:tmpl w:val="E4E601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C946EC"/>
    <w:multiLevelType w:val="singleLevel"/>
    <w:tmpl w:val="1D1E63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773B517E"/>
    <w:multiLevelType w:val="singleLevel"/>
    <w:tmpl w:val="40821CA8"/>
    <w:lvl w:ilvl="0">
      <w:start w:val="3"/>
      <w:numFmt w:val="decimalFullWidth"/>
      <w:lvlText w:val="%1．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2" w15:restartNumberingAfterBreak="0">
    <w:nsid w:val="78E7167A"/>
    <w:multiLevelType w:val="hybridMultilevel"/>
    <w:tmpl w:val="D1A06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376837"/>
    <w:multiLevelType w:val="singleLevel"/>
    <w:tmpl w:val="8BDAC7C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1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2E"/>
    <w:rsid w:val="00022F79"/>
    <w:rsid w:val="00074CDC"/>
    <w:rsid w:val="00120447"/>
    <w:rsid w:val="001A3F17"/>
    <w:rsid w:val="00331138"/>
    <w:rsid w:val="00335CE5"/>
    <w:rsid w:val="00353A8E"/>
    <w:rsid w:val="00436079"/>
    <w:rsid w:val="0049749F"/>
    <w:rsid w:val="004A676B"/>
    <w:rsid w:val="004C5C16"/>
    <w:rsid w:val="004D7EF9"/>
    <w:rsid w:val="004E18BE"/>
    <w:rsid w:val="00505BEA"/>
    <w:rsid w:val="005D5412"/>
    <w:rsid w:val="00621589"/>
    <w:rsid w:val="006C5718"/>
    <w:rsid w:val="00712B35"/>
    <w:rsid w:val="00715F35"/>
    <w:rsid w:val="00733918"/>
    <w:rsid w:val="00804BD6"/>
    <w:rsid w:val="0084417E"/>
    <w:rsid w:val="008C1870"/>
    <w:rsid w:val="0090440B"/>
    <w:rsid w:val="0094722E"/>
    <w:rsid w:val="00965493"/>
    <w:rsid w:val="00A95873"/>
    <w:rsid w:val="00AA1D37"/>
    <w:rsid w:val="00B02A62"/>
    <w:rsid w:val="00B64166"/>
    <w:rsid w:val="00C1044F"/>
    <w:rsid w:val="00C42B19"/>
    <w:rsid w:val="00C655DD"/>
    <w:rsid w:val="00CF595B"/>
    <w:rsid w:val="00D617F7"/>
    <w:rsid w:val="00E30A79"/>
    <w:rsid w:val="00E655A3"/>
    <w:rsid w:val="00E7181D"/>
    <w:rsid w:val="00F6250E"/>
    <w:rsid w:val="00F6438E"/>
    <w:rsid w:val="00F659E9"/>
    <w:rsid w:val="00F70A7C"/>
    <w:rsid w:val="00F85B19"/>
    <w:rsid w:val="00FB4210"/>
    <w:rsid w:val="00FB7925"/>
    <w:rsid w:val="00FE249B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0A9D9"/>
  <w15:chartTrackingRefBased/>
  <w15:docId w15:val="{97480F32-E4E7-4D87-AC48-FD8C110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72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72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5BEA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05BEA"/>
    <w:rPr>
      <w:sz w:val="18"/>
      <w:szCs w:val="18"/>
    </w:rPr>
  </w:style>
  <w:style w:type="paragraph" w:styleId="a8">
    <w:name w:val="annotation text"/>
    <w:basedOn w:val="a"/>
    <w:semiHidden/>
    <w:rsid w:val="00505BEA"/>
    <w:pPr>
      <w:jc w:val="left"/>
    </w:pPr>
  </w:style>
  <w:style w:type="paragraph" w:styleId="a9">
    <w:name w:val="annotation subject"/>
    <w:basedOn w:val="a8"/>
    <w:next w:val="a8"/>
    <w:semiHidden/>
    <w:rsid w:val="00505BEA"/>
    <w:rPr>
      <w:b/>
      <w:bCs/>
    </w:rPr>
  </w:style>
  <w:style w:type="paragraph" w:styleId="aa">
    <w:name w:val="Body Text Indent"/>
    <w:basedOn w:val="a"/>
    <w:rsid w:val="001A3F17"/>
    <w:pPr>
      <w:adjustRightInd w:val="0"/>
      <w:ind w:left="851" w:hanging="11"/>
      <w:textAlignment w:val="baseline"/>
    </w:pPr>
    <w:rPr>
      <w:szCs w:val="20"/>
    </w:rPr>
  </w:style>
  <w:style w:type="paragraph" w:styleId="2">
    <w:name w:val="Body Text Indent 2"/>
    <w:basedOn w:val="a"/>
    <w:rsid w:val="001A3F17"/>
    <w:pPr>
      <w:adjustRightInd w:val="0"/>
      <w:ind w:left="1260" w:hanging="420"/>
      <w:textAlignment w:val="baseline"/>
    </w:pPr>
    <w:rPr>
      <w:szCs w:val="20"/>
    </w:rPr>
  </w:style>
  <w:style w:type="paragraph" w:styleId="3">
    <w:name w:val="Body Text Indent 3"/>
    <w:basedOn w:val="a"/>
    <w:rsid w:val="001A3F17"/>
    <w:pPr>
      <w:adjustRightInd w:val="0"/>
      <w:ind w:leftChars="413" w:left="1260" w:hangingChars="187" w:hanging="393"/>
      <w:textAlignment w:val="baseline"/>
    </w:pPr>
    <w:rPr>
      <w:szCs w:val="20"/>
    </w:rPr>
  </w:style>
  <w:style w:type="character" w:customStyle="1" w:styleId="a5">
    <w:name w:val="フッター (文字)"/>
    <w:link w:val="a4"/>
    <w:uiPriority w:val="99"/>
    <w:rsid w:val="00335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『基礎・材料・共通部門規程類管理規程』</vt:lpstr>
      <vt:lpstr>『基礎・材料・共通部門規程類管理規程』</vt:lpstr>
    </vt:vector>
  </TitlesOfParts>
  <Company>IEEJ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『基礎・材料・共通部門規程類管理規程』</dc:title>
  <dc:subject/>
  <dc:creator>sasaki</dc:creator>
  <cp:keywords/>
  <cp:lastModifiedBy>springハル</cp:lastModifiedBy>
  <cp:revision>2</cp:revision>
  <cp:lastPrinted>1601-01-01T00:00:00Z</cp:lastPrinted>
  <dcterms:created xsi:type="dcterms:W3CDTF">2017-09-30T12:07:00Z</dcterms:created>
  <dcterms:modified xsi:type="dcterms:W3CDTF">2017-09-30T12:07:00Z</dcterms:modified>
</cp:coreProperties>
</file>