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C6" w:rsidRPr="008F4C68" w:rsidRDefault="009A3DF8" w:rsidP="00D91FC6">
      <w:pPr>
        <w:jc w:val="center"/>
        <w:rPr>
          <w:sz w:val="32"/>
          <w:szCs w:val="32"/>
          <w:lang w:eastAsia="zh-TW"/>
        </w:rPr>
      </w:pPr>
      <w:r w:rsidRPr="009A3DF8">
        <w:rPr>
          <w:rFonts w:hint="eastAsia"/>
          <w:b/>
          <w:sz w:val="32"/>
          <w:szCs w:val="32"/>
        </w:rPr>
        <w:t>国際会議開催計画趣意書</w:t>
      </w:r>
    </w:p>
    <w:p w:rsidR="00D91FC6" w:rsidRPr="008F4C68" w:rsidRDefault="00D91FC6" w:rsidP="00D91FC6">
      <w:pPr>
        <w:jc w:val="right"/>
        <w:rPr>
          <w:lang w:eastAsia="zh-TW"/>
        </w:rPr>
      </w:pPr>
      <w:r w:rsidRPr="008F4C68">
        <w:rPr>
          <w:rFonts w:hint="eastAsia"/>
          <w:lang w:eastAsia="zh-TW"/>
        </w:rPr>
        <w:t>年</w:t>
      </w:r>
      <w:r w:rsidR="00304FAD" w:rsidRPr="008F4C68">
        <w:rPr>
          <w:rFonts w:hint="eastAsia"/>
        </w:rPr>
        <w:t xml:space="preserve">　</w:t>
      </w:r>
      <w:r w:rsidRPr="008F4C68">
        <w:rPr>
          <w:rFonts w:hint="eastAsia"/>
          <w:lang w:eastAsia="zh-TW"/>
        </w:rPr>
        <w:t xml:space="preserve">　月</w:t>
      </w:r>
      <w:r w:rsidR="00304FAD" w:rsidRPr="008F4C68">
        <w:rPr>
          <w:rFonts w:hint="eastAsia"/>
        </w:rPr>
        <w:t xml:space="preserve">　</w:t>
      </w:r>
      <w:r w:rsidRPr="008F4C68">
        <w:rPr>
          <w:rFonts w:hint="eastAsia"/>
          <w:lang w:eastAsia="zh-TW"/>
        </w:rPr>
        <w:t xml:space="preserve">　日</w:t>
      </w:r>
    </w:p>
    <w:p w:rsidR="00D91FC6" w:rsidRPr="008F4C68" w:rsidRDefault="00D91FC6" w:rsidP="00D91FC6">
      <w:pPr>
        <w:rPr>
          <w:lang w:eastAsia="zh-TW"/>
        </w:rPr>
      </w:pPr>
    </w:p>
    <w:p w:rsidR="00D91FC6" w:rsidRPr="009A3DF8" w:rsidRDefault="009A3DF8" w:rsidP="009A3DF8">
      <w:r>
        <w:rPr>
          <w:rFonts w:hint="eastAsia"/>
        </w:rPr>
        <w:t xml:space="preserve">電気学会産業応用部門　</w:t>
      </w:r>
    </w:p>
    <w:p w:rsidR="00D91FC6" w:rsidRPr="008F4C68" w:rsidRDefault="009A3DF8" w:rsidP="00D91FC6">
      <w:pPr>
        <w:rPr>
          <w:u w:val="single"/>
          <w:lang w:eastAsia="zh-CN"/>
        </w:rPr>
      </w:pPr>
      <w:r>
        <w:rPr>
          <w:rFonts w:hint="eastAsia"/>
          <w:u w:val="single"/>
        </w:rPr>
        <w:t>部門</w:t>
      </w:r>
      <w:r w:rsidR="00D91FC6" w:rsidRPr="008F4C68">
        <w:rPr>
          <w:rFonts w:hint="eastAsia"/>
          <w:u w:val="single"/>
          <w:lang w:eastAsia="zh-CN"/>
        </w:rPr>
        <w:t xml:space="preserve">長　　　　　　　　</w:t>
      </w:r>
      <w:r w:rsidR="00D91FC6" w:rsidRPr="008F4C68">
        <w:rPr>
          <w:rFonts w:hint="eastAsia"/>
          <w:u w:val="single"/>
        </w:rPr>
        <w:t xml:space="preserve">　　</w:t>
      </w:r>
      <w:r w:rsidR="00D91FC6" w:rsidRPr="008F4C68">
        <w:rPr>
          <w:rFonts w:hint="eastAsia"/>
          <w:u w:val="single"/>
          <w:lang w:eastAsia="zh-CN"/>
        </w:rPr>
        <w:t xml:space="preserve">　　殿</w:t>
      </w:r>
    </w:p>
    <w:p w:rsidR="00D91FC6" w:rsidRDefault="00D91FC6" w:rsidP="00D91FC6">
      <w:pPr>
        <w:rPr>
          <w:lang w:eastAsia="zh-TW"/>
        </w:rPr>
      </w:pPr>
    </w:p>
    <w:p w:rsidR="00D91FC6" w:rsidRDefault="00D91FC6" w:rsidP="00D91FC6">
      <w:pPr>
        <w:ind w:leftChars="2612" w:left="5041"/>
        <w:rPr>
          <w:lang w:eastAsia="zh-TW"/>
        </w:rPr>
      </w:pPr>
      <w:r>
        <w:rPr>
          <w:rFonts w:hint="eastAsia"/>
          <w:lang w:eastAsia="zh-TW"/>
        </w:rPr>
        <w:t>国際会議名</w:t>
      </w:r>
    </w:p>
    <w:p w:rsidR="00D91FC6" w:rsidRDefault="00AE3868" w:rsidP="00D91FC6">
      <w:pPr>
        <w:ind w:leftChars="2612" w:left="5041"/>
        <w:rPr>
          <w:lang w:eastAsia="zh-TW"/>
        </w:rPr>
      </w:pPr>
      <w:r>
        <w:rPr>
          <w:rFonts w:hint="eastAsia"/>
          <w:lang w:eastAsia="zh-TW"/>
        </w:rPr>
        <w:t>発起人</w:t>
      </w:r>
      <w:r>
        <w:rPr>
          <w:rFonts w:hint="eastAsia"/>
        </w:rPr>
        <w:t>，</w:t>
      </w:r>
      <w:bookmarkStart w:id="0" w:name="_GoBack"/>
      <w:bookmarkEnd w:id="0"/>
      <w:r w:rsidR="00D91FC6">
        <w:rPr>
          <w:rFonts w:hint="eastAsia"/>
          <w:lang w:eastAsia="zh-TW"/>
        </w:rPr>
        <w:t>準備委員会</w:t>
      </w:r>
    </w:p>
    <w:p w:rsidR="00D91FC6" w:rsidRPr="00D91FC6" w:rsidRDefault="00D91FC6" w:rsidP="00D91FC6">
      <w:pPr>
        <w:ind w:leftChars="2612" w:left="5041"/>
        <w:rPr>
          <w:u w:val="single"/>
          <w:lang w:eastAsia="zh-TW"/>
        </w:rPr>
      </w:pPr>
      <w:r w:rsidRPr="00D91FC6">
        <w:rPr>
          <w:rFonts w:hint="eastAsia"/>
          <w:u w:val="single"/>
          <w:lang w:eastAsia="zh-TW"/>
        </w:rPr>
        <w:t xml:space="preserve">委員長等氏名　　　　　　　　　</w:t>
      </w:r>
      <w:r>
        <w:rPr>
          <w:rFonts w:hint="eastAsia"/>
          <w:u w:val="single"/>
          <w:lang w:eastAsia="zh-TW"/>
        </w:rPr>
        <w:t xml:space="preserve">　　</w:t>
      </w:r>
      <w:r w:rsidRPr="00D91FC6">
        <w:rPr>
          <w:rFonts w:hint="eastAsia"/>
          <w:u w:val="single"/>
          <w:lang w:eastAsia="zh-TW"/>
        </w:rPr>
        <w:t xml:space="preserve">　　　　</w:t>
      </w:r>
    </w:p>
    <w:p w:rsidR="00D91FC6" w:rsidRDefault="00D91FC6" w:rsidP="00D91FC6">
      <w:pPr>
        <w:rPr>
          <w:lang w:eastAsia="zh-TW"/>
        </w:rPr>
      </w:pPr>
    </w:p>
    <w:p w:rsidR="00D91FC6" w:rsidRDefault="00D91FC6" w:rsidP="00D91FC6">
      <w:pPr>
        <w:rPr>
          <w:lang w:eastAsia="zh-TW"/>
        </w:rPr>
      </w:pPr>
      <w:r>
        <w:rPr>
          <w:rFonts w:hint="eastAsia"/>
          <w:lang w:eastAsia="zh-TW"/>
        </w:rPr>
        <w:t>［基本的事項］</w:t>
      </w:r>
    </w:p>
    <w:p w:rsidR="00D91FC6" w:rsidRDefault="00D91FC6" w:rsidP="00D91FC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・国際会議の名称</w:t>
      </w:r>
      <w:r w:rsidR="00320D5B">
        <w:rPr>
          <w:rFonts w:hint="eastAsia"/>
        </w:rPr>
        <w:t>（和文・英文）</w:t>
      </w:r>
    </w:p>
    <w:p w:rsidR="00D91FC6" w:rsidRDefault="00D91FC6" w:rsidP="00D91FC6">
      <w:r>
        <w:rPr>
          <w:rFonts w:hint="eastAsia"/>
        </w:rPr>
        <w:t xml:space="preserve">　・目　　的</w:t>
      </w:r>
    </w:p>
    <w:p w:rsidR="00D91FC6" w:rsidRDefault="00D91FC6" w:rsidP="00D91FC6">
      <w:r>
        <w:rPr>
          <w:rFonts w:hint="eastAsia"/>
        </w:rPr>
        <w:t xml:space="preserve">　・開催期日</w:t>
      </w:r>
    </w:p>
    <w:p w:rsidR="00D91FC6" w:rsidRDefault="00D91FC6" w:rsidP="00D91FC6">
      <w:r>
        <w:rPr>
          <w:rFonts w:hint="eastAsia"/>
        </w:rPr>
        <w:t xml:space="preserve">　・開催場所</w:t>
      </w:r>
    </w:p>
    <w:p w:rsidR="00D91FC6" w:rsidRDefault="00D91FC6" w:rsidP="00D91FC6">
      <w:r>
        <w:rPr>
          <w:rFonts w:hint="eastAsia"/>
        </w:rPr>
        <w:t xml:space="preserve">　・関連他学会等の有無</w:t>
      </w:r>
    </w:p>
    <w:p w:rsidR="00D91FC6" w:rsidRDefault="00D91FC6" w:rsidP="00320D5B">
      <w:pPr>
        <w:ind w:left="386" w:hangingChars="200" w:hanging="386"/>
      </w:pPr>
      <w:r>
        <w:rPr>
          <w:rFonts w:hint="eastAsia"/>
        </w:rPr>
        <w:t xml:space="preserve">　・本</w:t>
      </w:r>
      <w:r w:rsidR="00A82987">
        <w:rPr>
          <w:rFonts w:hint="eastAsia"/>
        </w:rPr>
        <w:t>部門</w:t>
      </w:r>
      <w:r>
        <w:rPr>
          <w:rFonts w:hint="eastAsia"/>
        </w:rPr>
        <w:t>（または技術委員会）の主催とする理由</w:t>
      </w:r>
    </w:p>
    <w:p w:rsidR="00D91FC6" w:rsidRDefault="00D91FC6" w:rsidP="00D91FC6">
      <w:r>
        <w:rPr>
          <w:rFonts w:hint="eastAsia"/>
        </w:rPr>
        <w:t xml:space="preserve">　・予算およびその調達方法</w:t>
      </w:r>
      <w:r w:rsidR="00320D5B">
        <w:rPr>
          <w:rFonts w:hint="eastAsia"/>
        </w:rPr>
        <w:t>（予算書を添付）</w:t>
      </w:r>
    </w:p>
    <w:p w:rsidR="00D91FC6" w:rsidRDefault="00D91FC6" w:rsidP="00D91FC6">
      <w:r>
        <w:rPr>
          <w:rFonts w:hint="eastAsia"/>
        </w:rPr>
        <w:t xml:space="preserve">　・事務局の構成案</w:t>
      </w:r>
    </w:p>
    <w:p w:rsidR="00D91FC6" w:rsidRDefault="00D91FC6" w:rsidP="00D91FC6"/>
    <w:p w:rsidR="00D91FC6" w:rsidRDefault="00D91FC6" w:rsidP="00D91FC6">
      <w:r>
        <w:rPr>
          <w:rFonts w:hint="eastAsia"/>
        </w:rPr>
        <w:t>［細目］</w:t>
      </w:r>
    </w:p>
    <w:p w:rsidR="00D91FC6" w:rsidRDefault="00D91FC6" w:rsidP="00D91FC6">
      <w:r>
        <w:rPr>
          <w:rFonts w:hint="eastAsia"/>
        </w:rPr>
        <w:t xml:space="preserve">　・開催の経緯</w:t>
      </w:r>
    </w:p>
    <w:p w:rsidR="00D91FC6" w:rsidRDefault="00D91FC6" w:rsidP="00D91FC6">
      <w:r>
        <w:rPr>
          <w:rFonts w:hint="eastAsia"/>
        </w:rPr>
        <w:t xml:space="preserve">　・発表論文数</w:t>
      </w:r>
    </w:p>
    <w:p w:rsidR="00D91FC6" w:rsidRDefault="00D91FC6" w:rsidP="00D91FC6">
      <w:r>
        <w:rPr>
          <w:rFonts w:hint="eastAsia"/>
        </w:rPr>
        <w:t xml:space="preserve">　・参加予定者数</w:t>
      </w:r>
    </w:p>
    <w:p w:rsidR="00D91FC6" w:rsidRDefault="00D91FC6" w:rsidP="00D91FC6">
      <w:r>
        <w:rPr>
          <w:rFonts w:hint="eastAsia"/>
        </w:rPr>
        <w:t xml:space="preserve">　・準備委員会</w:t>
      </w:r>
      <w:r w:rsidR="00320D5B">
        <w:rPr>
          <w:rFonts w:hint="eastAsia"/>
        </w:rPr>
        <w:t>等</w:t>
      </w:r>
      <w:r>
        <w:rPr>
          <w:rFonts w:hint="eastAsia"/>
        </w:rPr>
        <w:t>の構成案</w:t>
      </w:r>
    </w:p>
    <w:p w:rsidR="00DE3D31" w:rsidRPr="0056278F" w:rsidRDefault="00320D5B" w:rsidP="009A3DF8">
      <w:pPr>
        <w:pStyle w:val="a6"/>
        <w:ind w:firstLineChars="100" w:firstLine="193"/>
        <w:rPr>
          <w:bdr w:val="single" w:sz="4" w:space="0" w:color="auto"/>
        </w:rPr>
      </w:pPr>
      <w:r>
        <w:rPr>
          <w:rFonts w:hAnsi="ＭＳ 明朝" w:hint="eastAsia"/>
          <w:szCs w:val="21"/>
        </w:rPr>
        <w:t>・</w:t>
      </w:r>
      <w:r>
        <w:rPr>
          <w:rFonts w:hint="eastAsia"/>
          <w:szCs w:val="21"/>
        </w:rPr>
        <w:t>担当者</w:t>
      </w:r>
      <w:r w:rsidRPr="00CC18F5">
        <w:rPr>
          <w:rFonts w:hint="eastAsia"/>
          <w:szCs w:val="21"/>
        </w:rPr>
        <w:t>連絡先（住所</w:t>
      </w:r>
      <w:r>
        <w:rPr>
          <w:rFonts w:hint="eastAsia"/>
          <w:szCs w:val="21"/>
        </w:rPr>
        <w:t>，</w:t>
      </w:r>
      <w:r w:rsidRPr="00CC18F5">
        <w:rPr>
          <w:rFonts w:hint="eastAsia"/>
          <w:szCs w:val="21"/>
        </w:rPr>
        <w:t>所属</w:t>
      </w:r>
      <w:r>
        <w:rPr>
          <w:rFonts w:hint="eastAsia"/>
          <w:szCs w:val="21"/>
        </w:rPr>
        <w:t>，</w:t>
      </w:r>
      <w:r w:rsidRPr="00CC18F5">
        <w:rPr>
          <w:rFonts w:hint="eastAsia"/>
          <w:szCs w:val="21"/>
        </w:rPr>
        <w:t>氏名</w:t>
      </w:r>
      <w:r>
        <w:rPr>
          <w:rFonts w:hint="eastAsia"/>
          <w:szCs w:val="21"/>
        </w:rPr>
        <w:t>，</w:t>
      </w:r>
      <w:r w:rsidRPr="00CC18F5">
        <w:rPr>
          <w:rFonts w:hint="eastAsia"/>
          <w:szCs w:val="21"/>
        </w:rPr>
        <w:t>電話</w:t>
      </w:r>
      <w:r>
        <w:rPr>
          <w:rFonts w:hint="eastAsia"/>
          <w:szCs w:val="21"/>
        </w:rPr>
        <w:t>，</w:t>
      </w:r>
      <w:r w:rsidRPr="00CC18F5">
        <w:rPr>
          <w:rFonts w:hint="eastAsia"/>
          <w:szCs w:val="21"/>
        </w:rPr>
        <w:t>E-mail等）</w:t>
      </w:r>
    </w:p>
    <w:p w:rsidR="00DE3D31" w:rsidRDefault="00DE3D31" w:rsidP="00D91FC6"/>
    <w:sectPr w:rsidR="00DE3D31" w:rsidSect="00E7181D">
      <w:pgSz w:w="11906" w:h="16838" w:code="9"/>
      <w:pgMar w:top="1701" w:right="1134" w:bottom="1588" w:left="1701" w:header="851" w:footer="992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F1" w:rsidRDefault="005B0EF1">
      <w:r>
        <w:separator/>
      </w:r>
    </w:p>
  </w:endnote>
  <w:endnote w:type="continuationSeparator" w:id="0">
    <w:p w:rsidR="005B0EF1" w:rsidRDefault="005B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F1" w:rsidRDefault="005B0EF1">
      <w:r>
        <w:separator/>
      </w:r>
    </w:p>
  </w:footnote>
  <w:footnote w:type="continuationSeparator" w:id="0">
    <w:p w:rsidR="005B0EF1" w:rsidRDefault="005B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02C2"/>
    <w:multiLevelType w:val="hybridMultilevel"/>
    <w:tmpl w:val="13FA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B244D5"/>
    <w:multiLevelType w:val="hybridMultilevel"/>
    <w:tmpl w:val="B89EF618"/>
    <w:lvl w:ilvl="0" w:tplc="531A7E7C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423BDA"/>
    <w:multiLevelType w:val="hybridMultilevel"/>
    <w:tmpl w:val="D54C47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7D5CAE"/>
    <w:multiLevelType w:val="hybridMultilevel"/>
    <w:tmpl w:val="942A748A"/>
    <w:lvl w:ilvl="0" w:tplc="0CEC0CB4">
      <w:start w:val="10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BE4B6D"/>
    <w:multiLevelType w:val="singleLevel"/>
    <w:tmpl w:val="AB64A6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C6"/>
    <w:rsid w:val="000236A9"/>
    <w:rsid w:val="00034C54"/>
    <w:rsid w:val="00062F7F"/>
    <w:rsid w:val="000A1F49"/>
    <w:rsid w:val="000A5142"/>
    <w:rsid w:val="00157878"/>
    <w:rsid w:val="001D74EC"/>
    <w:rsid w:val="001F36DD"/>
    <w:rsid w:val="002A2057"/>
    <w:rsid w:val="002B27FA"/>
    <w:rsid w:val="00304FAD"/>
    <w:rsid w:val="00314983"/>
    <w:rsid w:val="00320D5B"/>
    <w:rsid w:val="0032361D"/>
    <w:rsid w:val="00331138"/>
    <w:rsid w:val="003334FE"/>
    <w:rsid w:val="003458AE"/>
    <w:rsid w:val="00364E41"/>
    <w:rsid w:val="00390DDA"/>
    <w:rsid w:val="003C6D23"/>
    <w:rsid w:val="003D1926"/>
    <w:rsid w:val="003F1274"/>
    <w:rsid w:val="00422AD9"/>
    <w:rsid w:val="004939CB"/>
    <w:rsid w:val="004C34B1"/>
    <w:rsid w:val="0052101F"/>
    <w:rsid w:val="0052320C"/>
    <w:rsid w:val="0053499A"/>
    <w:rsid w:val="00566B18"/>
    <w:rsid w:val="00587950"/>
    <w:rsid w:val="005B0EF1"/>
    <w:rsid w:val="005B5F41"/>
    <w:rsid w:val="005E74CC"/>
    <w:rsid w:val="00605B0B"/>
    <w:rsid w:val="006952D8"/>
    <w:rsid w:val="006B79B3"/>
    <w:rsid w:val="006D754B"/>
    <w:rsid w:val="00755CF1"/>
    <w:rsid w:val="007C2674"/>
    <w:rsid w:val="007C5711"/>
    <w:rsid w:val="007C785F"/>
    <w:rsid w:val="007E74F8"/>
    <w:rsid w:val="008002FA"/>
    <w:rsid w:val="008107DE"/>
    <w:rsid w:val="00834E17"/>
    <w:rsid w:val="00883BB6"/>
    <w:rsid w:val="008A14EC"/>
    <w:rsid w:val="008B33F9"/>
    <w:rsid w:val="008C4B13"/>
    <w:rsid w:val="008E44D7"/>
    <w:rsid w:val="008F0264"/>
    <w:rsid w:val="008F4C68"/>
    <w:rsid w:val="008F524C"/>
    <w:rsid w:val="0092756A"/>
    <w:rsid w:val="00973C4A"/>
    <w:rsid w:val="00976EE8"/>
    <w:rsid w:val="00986D1C"/>
    <w:rsid w:val="009A3DF8"/>
    <w:rsid w:val="009B0B07"/>
    <w:rsid w:val="00A5794C"/>
    <w:rsid w:val="00A82987"/>
    <w:rsid w:val="00AA1D37"/>
    <w:rsid w:val="00AC2584"/>
    <w:rsid w:val="00AE3868"/>
    <w:rsid w:val="00B52764"/>
    <w:rsid w:val="00B64166"/>
    <w:rsid w:val="00BB7128"/>
    <w:rsid w:val="00BE37CE"/>
    <w:rsid w:val="00BF638B"/>
    <w:rsid w:val="00C1044F"/>
    <w:rsid w:val="00C449CC"/>
    <w:rsid w:val="00C7164A"/>
    <w:rsid w:val="00C767C8"/>
    <w:rsid w:val="00C85D0C"/>
    <w:rsid w:val="00D25DBC"/>
    <w:rsid w:val="00D43438"/>
    <w:rsid w:val="00D91FC6"/>
    <w:rsid w:val="00DE3D31"/>
    <w:rsid w:val="00E05D65"/>
    <w:rsid w:val="00E30A79"/>
    <w:rsid w:val="00E64F9A"/>
    <w:rsid w:val="00E66475"/>
    <w:rsid w:val="00E7181D"/>
    <w:rsid w:val="00E72086"/>
    <w:rsid w:val="00E73686"/>
    <w:rsid w:val="00EB5DF2"/>
    <w:rsid w:val="00F210A4"/>
    <w:rsid w:val="00F56DA7"/>
    <w:rsid w:val="00F87B18"/>
    <w:rsid w:val="00F91C7B"/>
    <w:rsid w:val="00FB7925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0E0E"/>
  <w15:chartTrackingRefBased/>
  <w15:docId w15:val="{40A258B9-737E-417E-903E-FC5DEF6D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F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1FC6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FE1888"/>
    <w:pPr>
      <w:wordWrap w:val="0"/>
      <w:ind w:right="-99"/>
      <w:jc w:val="left"/>
    </w:pPr>
    <w:rPr>
      <w:szCs w:val="20"/>
    </w:rPr>
  </w:style>
  <w:style w:type="paragraph" w:styleId="a6">
    <w:name w:val="Plain Text"/>
    <w:basedOn w:val="a"/>
    <w:rsid w:val="00DE3D31"/>
    <w:rPr>
      <w:rFonts w:ascii="ＭＳ 明朝" w:hAnsi="Courier New"/>
      <w:szCs w:val="20"/>
    </w:rPr>
  </w:style>
  <w:style w:type="paragraph" w:styleId="a7">
    <w:name w:val="Body Text Indent"/>
    <w:basedOn w:val="a"/>
    <w:rsid w:val="008E44D7"/>
    <w:pPr>
      <w:ind w:leftChars="400" w:left="851"/>
    </w:pPr>
  </w:style>
  <w:style w:type="paragraph" w:styleId="a8">
    <w:name w:val="Title"/>
    <w:basedOn w:val="a"/>
    <w:qFormat/>
    <w:rsid w:val="008E44D7"/>
    <w:pPr>
      <w:snapToGrid w:val="0"/>
      <w:jc w:val="center"/>
    </w:pPr>
    <w:rPr>
      <w:rFonts w:ascii="Times New Roman" w:eastAsia="平成明朝" w:hAnsi="Times New Roman"/>
      <w:b/>
      <w:sz w:val="36"/>
      <w:szCs w:val="20"/>
    </w:rPr>
  </w:style>
  <w:style w:type="paragraph" w:styleId="a9">
    <w:name w:val="Subtitle"/>
    <w:basedOn w:val="a"/>
    <w:qFormat/>
    <w:rsid w:val="008E44D7"/>
    <w:pPr>
      <w:jc w:val="center"/>
    </w:pPr>
    <w:rPr>
      <w:sz w:val="20"/>
      <w:szCs w:val="20"/>
      <w:u w:val="single"/>
    </w:rPr>
  </w:style>
  <w:style w:type="paragraph" w:styleId="aa">
    <w:name w:val="Balloon Text"/>
    <w:basedOn w:val="a"/>
    <w:semiHidden/>
    <w:rsid w:val="00D25D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5215;&#31243;&#12501;&#12457;&#12540;&#12510;&#12483;&#12488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規程フォーマット1.dot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国際会議規程細目</vt:lpstr>
      <vt:lpstr>国際会議規程細目</vt:lpstr>
    </vt:vector>
  </TitlesOfParts>
  <Company>IEEJ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国際会議規程細目</dc:title>
  <dc:subject/>
  <dc:creator>sasaki</dc:creator>
  <cp:keywords/>
  <dc:description/>
  <cp:lastModifiedBy>Kenji Natori</cp:lastModifiedBy>
  <cp:revision>5</cp:revision>
  <cp:lastPrinted>2008-11-18T11:40:00Z</cp:lastPrinted>
  <dcterms:created xsi:type="dcterms:W3CDTF">2018-12-20T01:46:00Z</dcterms:created>
  <dcterms:modified xsi:type="dcterms:W3CDTF">2018-12-20T01:53:00Z</dcterms:modified>
</cp:coreProperties>
</file>