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4" w:type="dxa"/>
        <w:tblInd w:w="-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4"/>
      </w:tblGrid>
      <w:tr w:rsidR="00455E2A" w:rsidRPr="00612179" w14:paraId="6FA37059" w14:textId="77777777" w:rsidTr="1837A2EE">
        <w:trPr>
          <w:trHeight w:val="3620"/>
        </w:trPr>
        <w:tc>
          <w:tcPr>
            <w:tcW w:w="10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A62C" w14:textId="1EE10747" w:rsidR="00AC2FA0" w:rsidRPr="00612179" w:rsidRDefault="00AF52C0" w:rsidP="39B0CF7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bookmarkStart w:id="0" w:name="_Toc387810692"/>
            <w:bookmarkStart w:id="1" w:name="_Toc389288711"/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令和</w:t>
            </w:r>
            <w:r w:rsidR="006800D4"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  <w:t>2</w:t>
            </w:r>
            <w:r w:rsidR="39B0CF7B" w:rsidRPr="39B0CF7B">
              <w:rPr>
                <w:rFonts w:ascii="ＭＳ ゴシック" w:eastAsia="ＭＳ ゴシック" w:hAnsi="ＭＳ ゴシック"/>
                <w:b/>
                <w:bCs/>
                <w:sz w:val="32"/>
                <w:szCs w:val="32"/>
                <w:lang w:eastAsia="zh-TW"/>
              </w:rPr>
              <w:t>年度電気・電子・情報関係学会東海支部連合大会講演募集案内</w:t>
            </w:r>
          </w:p>
          <w:p w14:paraId="37B4ABBE" w14:textId="7621130D" w:rsidR="00A25C6E" w:rsidRPr="00612179" w:rsidRDefault="1837A2EE" w:rsidP="1837A2EE">
            <w:pPr>
              <w:spacing w:line="360" w:lineRule="auto"/>
              <w:ind w:right="960" w:firstLineChars="300" w:firstLine="723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講演申込期間（講演者）  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zh-TW"/>
              </w:rPr>
              <w:t>：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</w:t>
            </w:r>
            <w:r w:rsidR="006800D4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6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月</w:t>
            </w:r>
            <w:r w:rsidR="006800D4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5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日(</w:t>
            </w:r>
            <w:r w:rsidR="00F54E6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金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 xml:space="preserve">) ～ 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7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月</w:t>
            </w:r>
            <w:r w:rsidR="006800D4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8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日(</w:t>
            </w:r>
            <w:r w:rsidR="00626BC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水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 xml:space="preserve">) 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23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:00（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予定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）</w:t>
            </w:r>
          </w:p>
          <w:p w14:paraId="292D75FC" w14:textId="041C7DC7" w:rsidR="00A25C6E" w:rsidRPr="00612179" w:rsidRDefault="1837A2EE" w:rsidP="1837A2EE">
            <w:pPr>
              <w:spacing w:line="360" w:lineRule="auto"/>
              <w:ind w:right="960" w:firstLineChars="300" w:firstLine="723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zh-TW"/>
              </w:rPr>
              <w:t>論文投稿期間（講演者）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 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zh-TW"/>
              </w:rPr>
              <w:t>：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</w:t>
            </w:r>
            <w:r w:rsidR="006800D4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6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月</w:t>
            </w:r>
            <w:r w:rsidR="006800D4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5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日(</w:t>
            </w:r>
            <w:r w:rsidR="00F54E6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金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) ～ 7月</w:t>
            </w:r>
            <w:r w:rsidR="006800D4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8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日(</w:t>
            </w:r>
            <w:r w:rsidR="00626BC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水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) 23:00（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予定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）</w:t>
            </w:r>
          </w:p>
          <w:p w14:paraId="501415D8" w14:textId="1E776D1C" w:rsidR="00BE7C59" w:rsidRDefault="1837A2EE" w:rsidP="1837A2EE">
            <w:pPr>
              <w:spacing w:line="360" w:lineRule="auto"/>
              <w:ind w:right="960" w:firstLineChars="200" w:firstLine="482"/>
              <w:rPr>
                <w:rFonts w:ascii="ＭＳ ゴシック" w:eastAsia="PMingLiU" w:hAnsi="ＭＳ ゴシック"/>
                <w:b/>
                <w:bCs/>
                <w:sz w:val="24"/>
                <w:szCs w:val="24"/>
                <w:u w:val="single"/>
                <w:lang w:eastAsia="zh-TW"/>
              </w:rPr>
            </w:pP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lang w:eastAsia="zh-TW"/>
              </w:rPr>
              <w:t>事前登録期間（講演者以外）：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</w:t>
            </w:r>
            <w:r w:rsidR="006800D4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6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月</w:t>
            </w:r>
            <w:r w:rsidR="006800D4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5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日(</w:t>
            </w:r>
            <w:r w:rsidR="00F54E6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金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 xml:space="preserve">) ～ 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8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月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2</w:t>
            </w:r>
            <w:r w:rsidR="00F54E6A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3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日(</w:t>
            </w:r>
            <w:r w:rsidR="006800D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single"/>
              </w:rPr>
              <w:t>日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) 23:00（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</w:rPr>
              <w:t>予定</w:t>
            </w:r>
            <w:r w:rsidRPr="1837A2EE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single"/>
                <w:lang w:eastAsia="zh-TW"/>
              </w:rPr>
              <w:t>）</w:t>
            </w:r>
          </w:p>
          <w:p w14:paraId="66A1931A" w14:textId="0AFA067A" w:rsidR="006800D4" w:rsidRPr="00E23636" w:rsidRDefault="006800D4" w:rsidP="1837A2EE">
            <w:pPr>
              <w:spacing w:line="360" w:lineRule="auto"/>
              <w:ind w:right="960" w:firstLineChars="200" w:firstLine="482"/>
              <w:rPr>
                <w:rFonts w:ascii="ＭＳ ゴシック" w:eastAsia="PMingLiU" w:hAnsi="ＭＳ ゴシック"/>
                <w:b/>
                <w:bCs/>
                <w:sz w:val="18"/>
                <w:szCs w:val="18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　　　　　　</w:t>
            </w:r>
            <w:r w:rsidRPr="00E2363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※8</w:t>
            </w:r>
            <w:r w:rsidRPr="00E23636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/24</w:t>
            </w:r>
            <w:r w:rsidRPr="00E2363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（月）～</w:t>
            </w:r>
            <w:r w:rsidRPr="00E23636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9/4</w:t>
            </w:r>
            <w:r w:rsidRPr="00E2363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（金）に登録をされる場合、参加費が+</w:t>
            </w:r>
            <w:r w:rsidRPr="00E23636">
              <w:rPr>
                <w:rFonts w:asciiTheme="minorEastAsia" w:eastAsiaTheme="minorEastAsia" w:hAnsiTheme="minorEastAsia"/>
                <w:b/>
                <w:bCs/>
                <w:sz w:val="18"/>
                <w:szCs w:val="18"/>
              </w:rPr>
              <w:t>1,000</w:t>
            </w:r>
            <w:r w:rsidRPr="00E2363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円</w:t>
            </w:r>
            <w:r w:rsidR="007A1140" w:rsidRPr="00E2363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と</w:t>
            </w:r>
            <w:r w:rsidRPr="00E2363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なります。</w:t>
            </w:r>
          </w:p>
          <w:p w14:paraId="15D7DB6F" w14:textId="11F488EE" w:rsidR="00D6582E" w:rsidRPr="00B4657C" w:rsidRDefault="1837A2EE" w:rsidP="1837A2EE">
            <w:pPr>
              <w:ind w:firstLineChars="600" w:firstLine="1265"/>
              <w:rPr>
                <w:rFonts w:asciiTheme="majorEastAsia" w:eastAsiaTheme="majorEastAsia" w:hAnsiTheme="majorEastAsia" w:cs="Arial"/>
                <w:b/>
                <w:bCs/>
                <w:sz w:val="24"/>
                <w:szCs w:val="24"/>
              </w:rPr>
            </w:pPr>
            <w:r w:rsidRPr="00B4657C">
              <w:rPr>
                <w:b/>
                <w:bCs/>
              </w:rPr>
              <w:t xml:space="preserve">連合大会Web　</w:t>
            </w:r>
            <w:r w:rsidR="006800D4" w:rsidRPr="006800D4">
              <w:rPr>
                <w:rFonts w:asciiTheme="majorEastAsia" w:eastAsiaTheme="majorEastAsia" w:hAnsiTheme="majorEastAsia" w:cs="Arial"/>
                <w:b/>
                <w:bCs/>
                <w:sz w:val="24"/>
                <w:szCs w:val="24"/>
              </w:rPr>
              <w:t>https://www.ipsj-tokai.jp/rengo2020/</w:t>
            </w:r>
          </w:p>
          <w:p w14:paraId="0F915812" w14:textId="77777777" w:rsidR="00BE7C59" w:rsidRPr="00464A08" w:rsidRDefault="00BE7C59" w:rsidP="0006603C">
            <w:pPr>
              <w:spacing w:line="360" w:lineRule="auto"/>
            </w:pPr>
          </w:p>
          <w:p w14:paraId="55EC746B" w14:textId="77777777" w:rsidR="00CF7863" w:rsidRPr="00612179" w:rsidRDefault="00BE7C59">
            <w:pPr>
              <w:wordWrap/>
              <w:spacing w:line="240" w:lineRule="auto"/>
              <w:rPr>
                <w:rFonts w:ascii="ＭＳ ゴシック" w:eastAsia="ＭＳ ゴシック"/>
                <w:b/>
                <w:bCs/>
              </w:rPr>
            </w:pPr>
            <w:r w:rsidRPr="00612179">
              <w:rPr>
                <w:rFonts w:ascii="ＭＳ ゴシック" w:eastAsia="ＭＳ ゴシック" w:hint="eastAsia"/>
                <w:b/>
                <w:bCs/>
              </w:rPr>
              <w:t>【大会の概要】</w:t>
            </w:r>
          </w:p>
          <w:p w14:paraId="6B3B0A74" w14:textId="77777777" w:rsidR="00BE7C59" w:rsidRPr="00612179" w:rsidRDefault="00BE7C59">
            <w:pPr>
              <w:wordWrap/>
              <w:spacing w:line="240" w:lineRule="auto"/>
              <w:rPr>
                <w:rFonts w:ascii="ＭＳ ゴシック" w:eastAsia="ＭＳ ゴシック"/>
                <w:b/>
                <w:bCs/>
              </w:rPr>
            </w:pPr>
          </w:p>
          <w:p w14:paraId="530CFF52" w14:textId="6D921EF4" w:rsidR="003E0091" w:rsidRDefault="1837A2EE" w:rsidP="006800D4">
            <w:pPr>
              <w:wordWrap/>
              <w:spacing w:line="240" w:lineRule="auto"/>
              <w:ind w:firstLineChars="200" w:firstLine="420"/>
              <w:rPr>
                <w:noProof/>
              </w:rPr>
            </w:pPr>
            <w:r>
              <w:t xml:space="preserve">期　　日：  </w:t>
            </w:r>
            <w:r w:rsidR="00AF52C0">
              <w:rPr>
                <w:rFonts w:hint="eastAsia"/>
                <w:noProof/>
              </w:rPr>
              <w:t>20</w:t>
            </w:r>
            <w:r w:rsidR="006800D4">
              <w:rPr>
                <w:noProof/>
              </w:rPr>
              <w:t>20</w:t>
            </w:r>
            <w:r w:rsidRPr="1837A2EE">
              <w:rPr>
                <w:noProof/>
              </w:rPr>
              <w:t>年9月</w:t>
            </w:r>
            <w:r w:rsidR="006800D4">
              <w:rPr>
                <w:noProof/>
              </w:rPr>
              <w:t>3</w:t>
            </w:r>
            <w:r w:rsidRPr="1837A2EE">
              <w:rPr>
                <w:noProof/>
              </w:rPr>
              <w:t>日（</w:t>
            </w:r>
            <w:r w:rsidR="006800D4">
              <w:rPr>
                <w:rFonts w:hint="eastAsia"/>
                <w:noProof/>
              </w:rPr>
              <w:t>木</w:t>
            </w:r>
            <w:r w:rsidRPr="1837A2EE">
              <w:rPr>
                <w:noProof/>
              </w:rPr>
              <w:t>）～</w:t>
            </w:r>
            <w:r w:rsidR="006800D4">
              <w:rPr>
                <w:noProof/>
              </w:rPr>
              <w:t>4</w:t>
            </w:r>
            <w:r w:rsidRPr="1837A2EE">
              <w:rPr>
                <w:noProof/>
              </w:rPr>
              <w:t>日（</w:t>
            </w:r>
            <w:r w:rsidR="006800D4">
              <w:rPr>
                <w:rFonts w:hint="eastAsia"/>
                <w:noProof/>
              </w:rPr>
              <w:t>金</w:t>
            </w:r>
            <w:r w:rsidRPr="1837A2EE">
              <w:rPr>
                <w:noProof/>
              </w:rPr>
              <w:t>）</w:t>
            </w:r>
          </w:p>
          <w:p w14:paraId="19BA5C05" w14:textId="69408F1E" w:rsidR="006800D4" w:rsidRDefault="006800D4" w:rsidP="006800D4">
            <w:pPr>
              <w:wordWrap/>
              <w:spacing w:line="240" w:lineRule="auto"/>
              <w:ind w:firstLineChars="200" w:firstLine="420"/>
              <w:rPr>
                <w:noProof/>
              </w:rPr>
            </w:pPr>
          </w:p>
          <w:p w14:paraId="0AA51ED2" w14:textId="77777777" w:rsidR="006800D4" w:rsidRPr="00E23636" w:rsidRDefault="006800D4" w:rsidP="006800D4">
            <w:pPr>
              <w:wordWrap/>
              <w:spacing w:line="240" w:lineRule="auto"/>
              <w:ind w:firstLineChars="200" w:firstLine="420"/>
              <w:rPr>
                <w:noProof/>
              </w:rPr>
            </w:pPr>
            <w:r w:rsidRPr="00E23636">
              <w:rPr>
                <w:rFonts w:hint="eastAsia"/>
                <w:noProof/>
              </w:rPr>
              <w:t>令和2年度 電気・電子・情報関係学会東海支部連合大会は、新型コロナウィルス感染症への</w:t>
            </w:r>
          </w:p>
          <w:p w14:paraId="6CBF5F24" w14:textId="294DE6E2" w:rsidR="006800D4" w:rsidRPr="00E23636" w:rsidRDefault="006800D4" w:rsidP="006800D4">
            <w:pPr>
              <w:wordWrap/>
              <w:spacing w:line="240" w:lineRule="auto"/>
              <w:ind w:firstLineChars="200" w:firstLine="420"/>
              <w:rPr>
                <w:noProof/>
              </w:rPr>
            </w:pPr>
            <w:r w:rsidRPr="00E23636">
              <w:rPr>
                <w:rFonts w:hint="eastAsia"/>
                <w:noProof/>
              </w:rPr>
              <w:t>対策として、</w:t>
            </w:r>
            <w:r w:rsidR="00097B72" w:rsidRPr="00E23636">
              <w:rPr>
                <w:rFonts w:hint="eastAsia"/>
                <w:noProof/>
              </w:rPr>
              <w:t>インターネット</w:t>
            </w:r>
            <w:r w:rsidR="00097B72" w:rsidRPr="00E23636">
              <w:rPr>
                <w:noProof/>
              </w:rPr>
              <w:t>ビデオ会議システムを</w:t>
            </w:r>
            <w:r w:rsidR="00097B72" w:rsidRPr="00E23636">
              <w:rPr>
                <w:rFonts w:hint="eastAsia"/>
                <w:noProof/>
              </w:rPr>
              <w:t>利用した</w:t>
            </w:r>
            <w:r w:rsidRPr="00E23636">
              <w:rPr>
                <w:rFonts w:hint="eastAsia"/>
                <w:noProof/>
              </w:rPr>
              <w:t>オンライン開催といたします。</w:t>
            </w:r>
          </w:p>
          <w:p w14:paraId="3372BE93" w14:textId="77777777" w:rsidR="006800D4" w:rsidRPr="00E23636" w:rsidRDefault="006800D4" w:rsidP="006800D4">
            <w:pPr>
              <w:wordWrap/>
              <w:spacing w:line="240" w:lineRule="auto"/>
              <w:ind w:firstLineChars="200" w:firstLine="420"/>
              <w:rPr>
                <w:noProof/>
              </w:rPr>
            </w:pPr>
          </w:p>
          <w:p w14:paraId="5959E544" w14:textId="77777777" w:rsidR="006800D4" w:rsidRPr="00E23636" w:rsidRDefault="006800D4" w:rsidP="006800D4">
            <w:pPr>
              <w:wordWrap/>
              <w:spacing w:line="240" w:lineRule="auto"/>
              <w:ind w:firstLineChars="200" w:firstLine="420"/>
              <w:rPr>
                <w:noProof/>
              </w:rPr>
            </w:pPr>
            <w:r w:rsidRPr="00E23636">
              <w:rPr>
                <w:rFonts w:hint="eastAsia"/>
                <w:noProof/>
              </w:rPr>
              <w:t>・支部大会での発表については、例年どおり講演を募集し、オンラインのセッションで発表して</w:t>
            </w:r>
          </w:p>
          <w:p w14:paraId="4CF714AA" w14:textId="77777777" w:rsidR="006800D4" w:rsidRPr="00E23636" w:rsidRDefault="006800D4" w:rsidP="006800D4">
            <w:pPr>
              <w:wordWrap/>
              <w:spacing w:line="240" w:lineRule="auto"/>
              <w:ind w:firstLineChars="300" w:firstLine="630"/>
              <w:rPr>
                <w:noProof/>
              </w:rPr>
            </w:pPr>
            <w:r w:rsidRPr="00E23636">
              <w:rPr>
                <w:rFonts w:hint="eastAsia"/>
                <w:noProof/>
              </w:rPr>
              <w:t>いただきます。別途、講演論文集を発行することとし、当日オンラインでの発表の有無に関わらず、</w:t>
            </w:r>
          </w:p>
          <w:p w14:paraId="5D6F46CA" w14:textId="420ECDB9" w:rsidR="006800D4" w:rsidRPr="00E23636" w:rsidRDefault="006800D4" w:rsidP="006800D4">
            <w:pPr>
              <w:wordWrap/>
              <w:spacing w:line="240" w:lineRule="auto"/>
              <w:ind w:firstLineChars="300" w:firstLine="630"/>
              <w:rPr>
                <w:noProof/>
              </w:rPr>
            </w:pPr>
            <w:r w:rsidRPr="00E23636">
              <w:rPr>
                <w:rFonts w:hint="eastAsia"/>
                <w:noProof/>
              </w:rPr>
              <w:t xml:space="preserve">支部大会での発表がなされたものとして取り扱います。 </w:t>
            </w:r>
          </w:p>
          <w:p w14:paraId="4D02FA5B" w14:textId="77777777" w:rsidR="006800D4" w:rsidRPr="00E23636" w:rsidRDefault="006800D4" w:rsidP="006800D4">
            <w:pPr>
              <w:wordWrap/>
              <w:spacing w:line="240" w:lineRule="auto"/>
              <w:ind w:firstLineChars="200" w:firstLine="420"/>
              <w:rPr>
                <w:noProof/>
              </w:rPr>
            </w:pPr>
            <w:r w:rsidRPr="00E23636">
              <w:rPr>
                <w:rFonts w:hint="eastAsia"/>
                <w:noProof/>
              </w:rPr>
              <w:t>・</w:t>
            </w:r>
            <w:r w:rsidRPr="00E23636">
              <w:rPr>
                <w:noProof/>
              </w:rPr>
              <w:t xml:space="preserve"> </w:t>
            </w:r>
            <w:r w:rsidRPr="00E23636">
              <w:rPr>
                <w:rFonts w:hint="eastAsia"/>
                <w:noProof/>
              </w:rPr>
              <w:t>オンライン聴講ができるのは、講演発表または聴講参加のお申込みをいただいた方です。</w:t>
            </w:r>
          </w:p>
          <w:p w14:paraId="315A19F9" w14:textId="3706D7BC" w:rsidR="006800D4" w:rsidRPr="00E23636" w:rsidRDefault="006800D4" w:rsidP="006800D4">
            <w:pPr>
              <w:wordWrap/>
              <w:spacing w:line="240" w:lineRule="auto"/>
              <w:ind w:firstLineChars="300" w:firstLine="630"/>
              <w:rPr>
                <w:noProof/>
              </w:rPr>
            </w:pPr>
            <w:r w:rsidRPr="00E23636">
              <w:rPr>
                <w:rFonts w:hint="eastAsia"/>
                <w:noProof/>
              </w:rPr>
              <w:t>これらの方々にはオンライン参加に必要な情報をお送りします。</w:t>
            </w:r>
          </w:p>
          <w:p w14:paraId="21708096" w14:textId="538FD4A3" w:rsidR="000C1477" w:rsidRPr="00E23636" w:rsidRDefault="000C1477" w:rsidP="000C1477">
            <w:pPr>
              <w:wordWrap/>
              <w:spacing w:line="240" w:lineRule="auto"/>
              <w:rPr>
                <w:noProof/>
              </w:rPr>
            </w:pPr>
            <w:r w:rsidRPr="00E23636">
              <w:rPr>
                <w:noProof/>
              </w:rPr>
              <w:t xml:space="preserve">    </w:t>
            </w:r>
            <w:r w:rsidRPr="00E23636">
              <w:rPr>
                <w:rFonts w:hint="eastAsia"/>
                <w:noProof/>
              </w:rPr>
              <w:t>・企画セッションを開催予定。特別講演は未定。懇親会は無しとします。</w:t>
            </w:r>
          </w:p>
          <w:p w14:paraId="34ABDE4E" w14:textId="77777777" w:rsidR="00BE7C59" w:rsidRPr="00E23636" w:rsidRDefault="00BE7C59">
            <w:pPr>
              <w:wordWrap/>
              <w:spacing w:line="240" w:lineRule="auto"/>
            </w:pPr>
          </w:p>
          <w:p w14:paraId="634E7DB0" w14:textId="77777777" w:rsidR="00F0301F" w:rsidRDefault="00F0301F" w:rsidP="00E97177">
            <w:pPr>
              <w:wordWrap/>
              <w:spacing w:line="240" w:lineRule="auto"/>
              <w:ind w:left="105" w:rightChars="61" w:right="128"/>
              <w:rPr>
                <w:rFonts w:hAnsi="ＭＳ 明朝"/>
              </w:rPr>
            </w:pPr>
          </w:p>
          <w:p w14:paraId="64315FE4" w14:textId="77777777" w:rsidR="00604E5B" w:rsidRPr="00612179" w:rsidRDefault="00604E5B" w:rsidP="00604E5B">
            <w:pPr>
              <w:wordWrap/>
              <w:spacing w:line="240" w:lineRule="auto"/>
              <w:ind w:rightChars="61" w:right="128"/>
              <w:rPr>
                <w:rFonts w:ascii="ＭＳ ゴシック" w:eastAsia="ＭＳ ゴシック"/>
                <w:b/>
                <w:bCs/>
              </w:rPr>
            </w:pPr>
            <w:r w:rsidRPr="00612179">
              <w:rPr>
                <w:rFonts w:ascii="ＭＳ ゴシック" w:eastAsia="ＭＳ ゴシック" w:hint="eastAsia"/>
                <w:b/>
                <w:bCs/>
              </w:rPr>
              <w:t>講演申込、参加費支払</w:t>
            </w:r>
          </w:p>
          <w:p w14:paraId="55389E38" w14:textId="0A0910EE" w:rsidR="00604E5B" w:rsidRPr="00612179" w:rsidRDefault="1837A2EE" w:rsidP="006B38FC">
            <w:pPr>
              <w:wordWrap/>
              <w:spacing w:line="240" w:lineRule="auto"/>
              <w:ind w:left="105" w:rightChars="61" w:right="128" w:hangingChars="50" w:hanging="105"/>
            </w:pPr>
            <w:r w:rsidRPr="1837A2EE">
              <w:rPr>
                <w:rFonts w:ascii="ＭＳ ゴシック" w:eastAsia="ＭＳ ゴシック"/>
                <w:b/>
                <w:bCs/>
              </w:rPr>
              <w:t xml:space="preserve">   </w:t>
            </w:r>
            <w:r>
              <w:t xml:space="preserve">一般講演　</w:t>
            </w:r>
            <w:r w:rsidRPr="1837A2EE">
              <w:rPr>
                <w:u w:val="single"/>
              </w:rPr>
              <w:t>7月</w:t>
            </w:r>
            <w:r w:rsidR="000C1477">
              <w:rPr>
                <w:u w:val="single"/>
              </w:rPr>
              <w:t>8</w:t>
            </w:r>
            <w:r w:rsidRPr="1837A2EE">
              <w:rPr>
                <w:u w:val="single"/>
              </w:rPr>
              <w:t>日（</w:t>
            </w:r>
            <w:r w:rsidR="00626BC6">
              <w:rPr>
                <w:rFonts w:hint="eastAsia"/>
                <w:u w:val="single"/>
              </w:rPr>
              <w:t>水</w:t>
            </w:r>
            <w:r w:rsidRPr="1837A2EE">
              <w:rPr>
                <w:u w:val="single"/>
              </w:rPr>
              <w:t>）2</w:t>
            </w:r>
            <w:r w:rsidR="00122308">
              <w:rPr>
                <w:u w:val="single"/>
              </w:rPr>
              <w:t>3</w:t>
            </w:r>
            <w:r w:rsidRPr="1837A2EE">
              <w:rPr>
                <w:u w:val="single"/>
              </w:rPr>
              <w:t>：00</w:t>
            </w:r>
            <w:r>
              <w:t>までに連合大会Ｗｅｂ</w:t>
            </w:r>
            <w:r w:rsidRPr="1837A2EE">
              <w:rPr>
                <w:rFonts w:hAnsi="ＭＳ 明朝"/>
              </w:rPr>
              <w:t>での申込ならびに参加費支払を完了すること。</w:t>
            </w:r>
            <w:r w:rsidRPr="1837A2EE">
              <w:rPr>
                <w:u w:val="single"/>
              </w:rPr>
              <w:t>期限を越えた申込・支払や、支払後の参加費の返金は一切受け付けない。</w:t>
            </w:r>
            <w:r>
              <w:t>連合大会Ｗｅｂに入力した内容がそのまま大会プログラムに掲載されるので、入力ミスの無いようにすること。</w:t>
            </w:r>
          </w:p>
          <w:p w14:paraId="781AB5DD" w14:textId="77777777" w:rsidR="00604E5B" w:rsidRPr="00612179" w:rsidRDefault="00604E5B" w:rsidP="00604E5B">
            <w:pPr>
              <w:wordWrap/>
              <w:spacing w:line="240" w:lineRule="auto"/>
              <w:ind w:left="105" w:rightChars="61" w:right="128" w:hangingChars="50" w:hanging="105"/>
              <w:rPr>
                <w:rFonts w:hAnsi="ＭＳ 明朝"/>
                <w:bCs/>
              </w:rPr>
            </w:pPr>
          </w:p>
          <w:p w14:paraId="33BFD23A" w14:textId="77777777" w:rsidR="00604E5B" w:rsidRPr="00612179" w:rsidRDefault="00604E5B" w:rsidP="00604E5B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bCs/>
              </w:rPr>
            </w:pPr>
            <w:r w:rsidRPr="00612179">
              <w:rPr>
                <w:rFonts w:ascii="ＭＳ ゴシック" w:eastAsia="ＭＳ ゴシック" w:hAnsi="ＭＳ ゴシック" w:hint="eastAsia"/>
                <w:b/>
                <w:bCs/>
              </w:rPr>
              <w:t>論文投稿</w:t>
            </w:r>
          </w:p>
          <w:p w14:paraId="60F0C71F" w14:textId="5F97F804" w:rsidR="00604E5B" w:rsidRPr="00FB1014" w:rsidRDefault="1837A2EE" w:rsidP="00FB1014">
            <w:pPr>
              <w:wordWrap/>
              <w:spacing w:line="240" w:lineRule="auto"/>
              <w:ind w:leftChars="50" w:left="105" w:rightChars="61" w:right="128" w:firstLineChars="100" w:firstLine="210"/>
              <w:rPr>
                <w:u w:val="single"/>
              </w:rPr>
            </w:pPr>
            <w:r w:rsidRPr="1837A2EE">
              <w:rPr>
                <w:u w:val="single"/>
              </w:rPr>
              <w:t>7月</w:t>
            </w:r>
            <w:r w:rsidR="00FB1014">
              <w:rPr>
                <w:u w:val="single"/>
              </w:rPr>
              <w:t>8</w:t>
            </w:r>
            <w:r w:rsidRPr="1837A2EE">
              <w:rPr>
                <w:u w:val="single"/>
              </w:rPr>
              <w:t>日（</w:t>
            </w:r>
            <w:r w:rsidR="00626BC6">
              <w:rPr>
                <w:rFonts w:hint="eastAsia"/>
                <w:u w:val="single"/>
              </w:rPr>
              <w:t>水</w:t>
            </w:r>
            <w:r w:rsidRPr="1837A2EE">
              <w:rPr>
                <w:u w:val="single"/>
              </w:rPr>
              <w:t>）23：00</w:t>
            </w:r>
            <w:r>
              <w:t>までに連合大会ＷｅｂからＰＤＦファイルを投稿すること。</w:t>
            </w:r>
            <w:r w:rsidRPr="1837A2EE">
              <w:rPr>
                <w:u w:val="single"/>
              </w:rPr>
              <w:t>期限を越えた投稿は一切受け付けない。</w:t>
            </w:r>
            <w:r>
              <w:t>論文投稿が受け付けられた場合には、Ｗｅｂ受付番号を付した確認の電子メールを連合大会事務局から自動的に送信する。連合大会Ｗｅｂからの投稿がどうしても不可能な場合は、連合大会事務局に事前に連絡すること。</w:t>
            </w:r>
          </w:p>
          <w:p w14:paraId="1013D81E" w14:textId="77777777" w:rsidR="00604E5B" w:rsidRPr="00612179" w:rsidRDefault="00604E5B" w:rsidP="00604E5B">
            <w:pPr>
              <w:wordWrap/>
              <w:spacing w:line="240" w:lineRule="auto"/>
              <w:ind w:leftChars="50" w:left="105" w:rightChars="61" w:right="128"/>
            </w:pPr>
          </w:p>
          <w:p w14:paraId="6456A0EE" w14:textId="77777777" w:rsidR="00604E5B" w:rsidRPr="00612179" w:rsidRDefault="00604E5B" w:rsidP="00604E5B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bCs/>
              </w:rPr>
            </w:pPr>
            <w:r w:rsidRPr="00612179">
              <w:rPr>
                <w:rFonts w:ascii="ＭＳ ゴシック" w:eastAsia="ＭＳ ゴシック" w:hAnsi="ＭＳ ゴシック" w:hint="eastAsia"/>
                <w:b/>
                <w:bCs/>
              </w:rPr>
              <w:t>一般講演について</w:t>
            </w:r>
          </w:p>
          <w:p w14:paraId="6A68C6D7" w14:textId="77777777" w:rsidR="00604E5B" w:rsidRPr="00612179" w:rsidRDefault="00604E5B" w:rsidP="00E551C9">
            <w:pPr>
              <w:numPr>
                <w:ilvl w:val="0"/>
                <w:numId w:val="27"/>
              </w:numPr>
              <w:wordWrap/>
              <w:spacing w:line="240" w:lineRule="auto"/>
              <w:ind w:rightChars="61" w:right="128"/>
            </w:pPr>
            <w:r w:rsidRPr="00612179">
              <w:t>講演者は原則として主催</w:t>
            </w:r>
            <w:r w:rsidRPr="00612179">
              <w:rPr>
                <w:rFonts w:hint="eastAsia"/>
              </w:rPr>
              <w:t>または、共催</w:t>
            </w:r>
            <w:r w:rsidRPr="00612179">
              <w:t>学会会員に限るが、非会員の講演も</w:t>
            </w:r>
            <w:r w:rsidRPr="00612179">
              <w:rPr>
                <w:rFonts w:hint="eastAsia"/>
              </w:rPr>
              <w:t>認める（</w:t>
            </w:r>
            <w:r w:rsidRPr="00612179">
              <w:t>講演参加費が異なるので、注意すること</w:t>
            </w:r>
            <w:r w:rsidRPr="00612179">
              <w:rPr>
                <w:rFonts w:hint="eastAsia"/>
              </w:rPr>
              <w:t>）</w:t>
            </w:r>
            <w:r w:rsidRPr="00612179">
              <w:t>。また、</w:t>
            </w:r>
            <w:r w:rsidRPr="00612179">
              <w:rPr>
                <w:rFonts w:hint="eastAsia"/>
              </w:rPr>
              <w:t>講演</w:t>
            </w:r>
            <w:r w:rsidRPr="00612179">
              <w:t>は一人一件に限る。ただし、複数の応募論文に共著者として参加することは差し支えない。</w:t>
            </w:r>
          </w:p>
          <w:p w14:paraId="50A11406" w14:textId="77777777" w:rsidR="00604E5B" w:rsidRPr="00612179" w:rsidRDefault="00604E5B" w:rsidP="00E551C9">
            <w:pPr>
              <w:numPr>
                <w:ilvl w:val="0"/>
                <w:numId w:val="27"/>
              </w:numPr>
              <w:wordWrap/>
              <w:spacing w:line="240" w:lineRule="auto"/>
              <w:ind w:rightChars="61" w:right="128"/>
            </w:pPr>
            <w:r w:rsidRPr="00612179">
              <w:rPr>
                <w:rFonts w:hint="eastAsia"/>
              </w:rPr>
              <w:t>最近の研究・工事計画・現場試験・新製品の紹介等で未発表のもの。ただし、内容の類似したものが数件にわたることは認めない。実行委員会で不適当と認めた論文は、講演を断わることがある。また、講演論文は、原則として和文とするが、英文も認める。</w:t>
            </w:r>
          </w:p>
          <w:p w14:paraId="7A3B8B3C" w14:textId="6269DDAD" w:rsidR="000C1477" w:rsidRPr="00612179" w:rsidRDefault="00604E5B" w:rsidP="00E23636">
            <w:pPr>
              <w:wordWrap/>
              <w:spacing w:line="240" w:lineRule="auto"/>
              <w:ind w:left="105" w:rightChars="61" w:right="128" w:firstLineChars="350" w:firstLine="735"/>
            </w:pPr>
            <w:r w:rsidRPr="00612179">
              <w:rPr>
                <w:rFonts w:hint="eastAsia"/>
              </w:rPr>
              <w:t>講演時間は1件あたり発表10分、質問時間2～3分とする。</w:t>
            </w:r>
          </w:p>
          <w:p w14:paraId="3A3F1E40" w14:textId="77777777" w:rsidR="00E23636" w:rsidRDefault="00E23636" w:rsidP="00604E5B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71A141AA" w14:textId="0E9D0E6D" w:rsidR="00604E5B" w:rsidRPr="00612179" w:rsidRDefault="00604E5B" w:rsidP="00604E5B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bCs/>
              </w:rPr>
            </w:pPr>
            <w:r w:rsidRPr="00612179">
              <w:rPr>
                <w:rFonts w:ascii="ＭＳ ゴシック" w:eastAsia="ＭＳ ゴシック" w:hAnsi="ＭＳ ゴシック" w:hint="eastAsia"/>
                <w:b/>
                <w:bCs/>
              </w:rPr>
              <w:t>一般参加（講演者）</w:t>
            </w:r>
          </w:p>
          <w:p w14:paraId="52611828" w14:textId="041A83C7" w:rsidR="00604E5B" w:rsidRPr="0049066E" w:rsidRDefault="10A41983" w:rsidP="00FB1014">
            <w:pPr>
              <w:wordWrap/>
              <w:spacing w:line="240" w:lineRule="auto"/>
              <w:ind w:rightChars="61" w:right="128" w:firstLineChars="600" w:firstLine="1260"/>
            </w:pPr>
            <w:r>
              <w:t>会　員　　4,000円</w:t>
            </w:r>
            <w:r w:rsidRPr="0049066E">
              <w:t>（</w:t>
            </w:r>
            <w:r w:rsidR="000C1477">
              <w:rPr>
                <w:rFonts w:hint="eastAsia"/>
              </w:rPr>
              <w:t>D</w:t>
            </w:r>
            <w:r w:rsidR="000C1477">
              <w:t>L</w:t>
            </w:r>
            <w:r w:rsidR="000C1477">
              <w:rPr>
                <w:rFonts w:hint="eastAsia"/>
              </w:rPr>
              <w:t>版</w:t>
            </w:r>
            <w:r w:rsidR="0049066E">
              <w:rPr>
                <w:rFonts w:hint="eastAsia"/>
              </w:rPr>
              <w:t>プログラム</w:t>
            </w:r>
            <w:r w:rsidRPr="0049066E">
              <w:t>付）</w:t>
            </w:r>
            <w:r>
              <w:t xml:space="preserve">　　非会員　　8,000円</w:t>
            </w:r>
            <w:r w:rsidRPr="0049066E">
              <w:t>（</w:t>
            </w:r>
            <w:r w:rsidR="000C1477">
              <w:rPr>
                <w:rFonts w:hint="eastAsia"/>
              </w:rPr>
              <w:t>D</w:t>
            </w:r>
            <w:r w:rsidR="000C1477">
              <w:t>L</w:t>
            </w:r>
            <w:r w:rsidR="000C1477">
              <w:rPr>
                <w:rFonts w:hint="eastAsia"/>
              </w:rPr>
              <w:t>版</w:t>
            </w:r>
            <w:r w:rsidR="0049066E">
              <w:rPr>
                <w:rFonts w:hint="eastAsia"/>
              </w:rPr>
              <w:t>プログラム</w:t>
            </w:r>
            <w:r w:rsidRPr="0049066E">
              <w:t>付）</w:t>
            </w:r>
          </w:p>
          <w:p w14:paraId="71E8AB0B" w14:textId="0EC2C2C0" w:rsidR="00604E5B" w:rsidRDefault="000C1477" w:rsidP="000C1477">
            <w:pPr>
              <w:wordWrap/>
              <w:spacing w:line="240" w:lineRule="auto"/>
              <w:ind w:leftChars="300" w:left="735" w:rightChars="61" w:right="128" w:hangingChars="50" w:hanging="105"/>
            </w:pPr>
            <w:r>
              <w:rPr>
                <w:rFonts w:hint="eastAsia"/>
              </w:rPr>
              <w:t>・</w:t>
            </w:r>
            <w:r w:rsidR="00604E5B" w:rsidRPr="00612179">
              <w:rPr>
                <w:rFonts w:hint="eastAsia"/>
              </w:rPr>
              <w:t>会員（「申請中」を含む）は、1件につき4,000円を、カード決済あるいはコンビニ決済にて振り込むこと。「</w:t>
            </w:r>
            <w:r w:rsidR="00604E5B" w:rsidRPr="00612179">
              <w:t>申請中</w:t>
            </w:r>
            <w:r w:rsidR="00604E5B" w:rsidRPr="00612179">
              <w:rPr>
                <w:rFonts w:hint="eastAsia"/>
              </w:rPr>
              <w:t>」</w:t>
            </w:r>
            <w:r w:rsidR="00604E5B" w:rsidRPr="00612179">
              <w:t>の者は、</w:t>
            </w:r>
            <w:r w:rsidR="00604E5B" w:rsidRPr="00612179">
              <w:rPr>
                <w:rFonts w:hint="eastAsia"/>
              </w:rPr>
              <w:t>会費を学会に振り込んだ証拠となる書類（例えば、振込証明書のコピー等）</w:t>
            </w:r>
            <w:r w:rsidR="00604E5B" w:rsidRPr="00612179">
              <w:t>を</w:t>
            </w:r>
            <w:r w:rsidR="00604E5B" w:rsidRPr="00612179">
              <w:rPr>
                <w:rFonts w:hint="eastAsia"/>
              </w:rPr>
              <w:t>連合大会事務局宛に</w:t>
            </w:r>
            <w:r w:rsidR="005958BA" w:rsidRPr="00612179">
              <w:rPr>
                <w:rFonts w:hint="eastAsia"/>
              </w:rPr>
              <w:t>メールで送ること</w:t>
            </w:r>
            <w:r w:rsidR="00604E5B" w:rsidRPr="00612179">
              <w:t>。</w:t>
            </w:r>
            <w:r w:rsidR="00604E5B" w:rsidRPr="00612179">
              <w:rPr>
                <w:rFonts w:hint="eastAsia"/>
              </w:rPr>
              <w:t>非会員は、1件につき8,000円を同様に振り込むこと。いずれの場合においても、カード決済、コンビニ決済各々に伴う費用は自己負担とする。</w:t>
            </w:r>
          </w:p>
          <w:p w14:paraId="4F15B4B7" w14:textId="22784F00" w:rsidR="00FB1014" w:rsidRDefault="00FB1014" w:rsidP="000C1477">
            <w:pPr>
              <w:wordWrap/>
              <w:spacing w:line="240" w:lineRule="auto"/>
              <w:ind w:leftChars="300" w:left="735" w:rightChars="61" w:right="128" w:hangingChars="50" w:hanging="105"/>
            </w:pPr>
          </w:p>
          <w:p w14:paraId="7C7B6CFE" w14:textId="77777777" w:rsidR="00E23636" w:rsidRPr="00612179" w:rsidRDefault="00E23636" w:rsidP="000C1477">
            <w:pPr>
              <w:wordWrap/>
              <w:spacing w:line="240" w:lineRule="auto"/>
              <w:ind w:leftChars="300" w:left="735" w:rightChars="61" w:right="128" w:hangingChars="50" w:hanging="105"/>
            </w:pPr>
          </w:p>
          <w:p w14:paraId="48F48D62" w14:textId="77777777" w:rsidR="00604E5B" w:rsidRPr="00612179" w:rsidRDefault="00604E5B" w:rsidP="00604E5B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bCs/>
                <w:lang w:eastAsia="zh-CN"/>
              </w:rPr>
            </w:pPr>
            <w:r w:rsidRPr="00612179">
              <w:rPr>
                <w:rFonts w:ascii="ＭＳ ゴシック" w:eastAsia="ＭＳ ゴシック" w:hAnsi="ＭＳ ゴシック" w:hint="eastAsia"/>
                <w:b/>
                <w:bCs/>
                <w:lang w:eastAsia="zh-CN"/>
              </w:rPr>
              <w:t>一般参加（講演者以外）</w:t>
            </w:r>
          </w:p>
          <w:p w14:paraId="68E0B866" w14:textId="72DF5CDE" w:rsidR="00604E5B" w:rsidRPr="00612179" w:rsidRDefault="1837A2EE" w:rsidP="1837A2EE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bCs/>
              </w:rPr>
            </w:pPr>
            <w:r w:rsidRPr="1837A2EE">
              <w:rPr>
                <w:rFonts w:ascii="ＭＳ ゴシック" w:eastAsia="ＭＳ ゴシック" w:hAnsi="ＭＳ ゴシック"/>
                <w:b/>
                <w:bCs/>
                <w:lang w:eastAsia="zh-CN"/>
              </w:rPr>
              <w:t xml:space="preserve">　　　　　　　　　　　　　　　　　　　　　　</w:t>
            </w:r>
            <w:r w:rsidRPr="1837A2EE">
              <w:rPr>
                <w:rFonts w:ascii="ＭＳ ゴシック" w:eastAsia="ＭＳ ゴシック" w:hAnsi="ＭＳ ゴシック"/>
                <w:b/>
                <w:bCs/>
              </w:rPr>
              <w:t xml:space="preserve">　　　</w:t>
            </w:r>
            <w:r w:rsidRPr="1837A2EE">
              <w:rPr>
                <w:rFonts w:ascii="ＭＳ ゴシック" w:eastAsia="ＭＳ ゴシック" w:hAnsi="ＭＳ ゴシック"/>
                <w:b/>
                <w:bCs/>
                <w:lang w:eastAsia="zh-CN"/>
              </w:rPr>
              <w:t xml:space="preserve">事前登録　　　　　　</w:t>
            </w:r>
            <w:r w:rsidR="000C1477">
              <w:rPr>
                <w:rFonts w:ascii="ＭＳ ゴシック" w:eastAsia="ＭＳ ゴシック" w:hAnsi="ＭＳ ゴシック" w:hint="eastAsia"/>
                <w:b/>
                <w:bCs/>
              </w:rPr>
              <w:t>8</w:t>
            </w:r>
            <w:r w:rsidR="000C1477">
              <w:rPr>
                <w:rFonts w:ascii="ＭＳ ゴシック" w:eastAsia="ＭＳ ゴシック" w:hAnsi="ＭＳ ゴシック"/>
                <w:b/>
                <w:bCs/>
              </w:rPr>
              <w:t>/23-9/4</w:t>
            </w:r>
            <w:r w:rsidRPr="1837A2EE">
              <w:rPr>
                <w:rFonts w:ascii="ＭＳ ゴシック" w:eastAsia="ＭＳ ゴシック" w:hAnsi="ＭＳ ゴシック"/>
                <w:b/>
                <w:bCs/>
              </w:rPr>
              <w:t>申込</w:t>
            </w:r>
            <w:r w:rsidRPr="1837A2EE">
              <w:rPr>
                <w:rFonts w:ascii="ＭＳ ゴシック" w:eastAsia="ＭＳ ゴシック" w:hAnsi="ＭＳ ゴシック"/>
                <w:b/>
                <w:bCs/>
                <w:lang w:eastAsia="zh-CN"/>
              </w:rPr>
              <w:t xml:space="preserve">　</w:t>
            </w:r>
          </w:p>
          <w:p w14:paraId="100F0C0E" w14:textId="1D9D6A87" w:rsidR="00604E5B" w:rsidRPr="00612179" w:rsidRDefault="1837A2EE" w:rsidP="00604E5B">
            <w:pPr>
              <w:wordWrap/>
              <w:spacing w:line="240" w:lineRule="auto"/>
              <w:ind w:rightChars="61" w:right="128" w:firstLineChars="500" w:firstLine="1050"/>
            </w:pPr>
            <w:r w:rsidRPr="1837A2EE">
              <w:rPr>
                <w:lang w:eastAsia="zh-CN"/>
              </w:rPr>
              <w:lastRenderedPageBreak/>
              <w:t>会　員／学生会員（</w:t>
            </w:r>
            <w:r w:rsidR="000C1477">
              <w:rPr>
                <w:rFonts w:hint="eastAsia"/>
              </w:rPr>
              <w:t>DL版</w:t>
            </w:r>
            <w:r w:rsidR="00DA47BB">
              <w:rPr>
                <w:rFonts w:hint="eastAsia"/>
              </w:rPr>
              <w:t>予稿集</w:t>
            </w:r>
            <w:r w:rsidRPr="1837A2EE">
              <w:rPr>
                <w:lang w:eastAsia="zh-CN"/>
              </w:rPr>
              <w:t xml:space="preserve">付）　　　</w:t>
            </w:r>
            <w:r>
              <w:t xml:space="preserve"> </w:t>
            </w:r>
            <w:r w:rsidR="00DA47BB">
              <w:rPr>
                <w:rFonts w:hint="eastAsia"/>
              </w:rPr>
              <w:t xml:space="preserve">　</w:t>
            </w:r>
            <w:r>
              <w:t xml:space="preserve"> 4,000</w:t>
            </w:r>
            <w:r w:rsidRPr="1837A2EE">
              <w:rPr>
                <w:lang w:eastAsia="zh-CN"/>
              </w:rPr>
              <w:t xml:space="preserve">円　　　　</w:t>
            </w:r>
            <w:r>
              <w:t xml:space="preserve">     5,000</w:t>
            </w:r>
            <w:r w:rsidRPr="1837A2EE">
              <w:rPr>
                <w:lang w:eastAsia="zh-CN"/>
              </w:rPr>
              <w:t xml:space="preserve">円　</w:t>
            </w:r>
          </w:p>
          <w:p w14:paraId="2C4E3740" w14:textId="3B0C8E7E" w:rsidR="00604E5B" w:rsidRPr="00612179" w:rsidRDefault="1837A2EE" w:rsidP="00604E5B">
            <w:pPr>
              <w:wordWrap/>
              <w:spacing w:line="240" w:lineRule="auto"/>
              <w:ind w:rightChars="61" w:right="128" w:firstLineChars="500" w:firstLine="1050"/>
            </w:pPr>
            <w:r w:rsidRPr="1837A2EE">
              <w:rPr>
                <w:lang w:eastAsia="zh-CN"/>
              </w:rPr>
              <w:t>非会員／学生非会員（</w:t>
            </w:r>
            <w:r w:rsidR="000C1477">
              <w:rPr>
                <w:rFonts w:hint="eastAsia"/>
              </w:rPr>
              <w:t>D</w:t>
            </w:r>
            <w:r w:rsidR="000C1477">
              <w:t>L</w:t>
            </w:r>
            <w:r w:rsidR="000C1477">
              <w:rPr>
                <w:rFonts w:hint="eastAsia"/>
              </w:rPr>
              <w:t>版</w:t>
            </w:r>
            <w:r w:rsidR="00DA47BB">
              <w:rPr>
                <w:rFonts w:hint="eastAsia"/>
              </w:rPr>
              <w:t>予稿集</w:t>
            </w:r>
            <w:r w:rsidRPr="1837A2EE">
              <w:rPr>
                <w:lang w:eastAsia="zh-CN"/>
              </w:rPr>
              <w:t xml:space="preserve">付）　　</w:t>
            </w:r>
            <w:r w:rsidR="00DA47BB">
              <w:rPr>
                <w:rFonts w:hint="eastAsia"/>
              </w:rPr>
              <w:t xml:space="preserve">　</w:t>
            </w:r>
            <w:r>
              <w:t xml:space="preserve">  8,000</w:t>
            </w:r>
            <w:r w:rsidRPr="1837A2EE">
              <w:rPr>
                <w:lang w:eastAsia="zh-CN"/>
              </w:rPr>
              <w:t xml:space="preserve">円　　　　</w:t>
            </w:r>
            <w:r>
              <w:t xml:space="preserve">     9,000</w:t>
            </w:r>
            <w:r w:rsidRPr="1837A2EE">
              <w:rPr>
                <w:lang w:eastAsia="zh-CN"/>
              </w:rPr>
              <w:t xml:space="preserve">円　</w:t>
            </w:r>
          </w:p>
          <w:p w14:paraId="4FAA54A3" w14:textId="55F21740" w:rsidR="00604E5B" w:rsidRPr="00612179" w:rsidRDefault="00604E5B" w:rsidP="00604E5B">
            <w:pPr>
              <w:wordWrap/>
              <w:spacing w:line="240" w:lineRule="auto"/>
              <w:ind w:rightChars="61" w:right="128" w:firstLineChars="500" w:firstLine="1050"/>
            </w:pPr>
            <w:r w:rsidRPr="10A41983">
              <w:rPr>
                <w:lang w:eastAsia="zh-TW"/>
              </w:rPr>
              <w:t>学　生</w:t>
            </w:r>
            <w:r w:rsidRPr="008E57ED">
              <w:rPr>
                <w:lang w:eastAsia="zh-TW"/>
              </w:rPr>
              <w:t>（</w:t>
            </w:r>
            <w:r w:rsidR="000C1477">
              <w:rPr>
                <w:rFonts w:hint="eastAsia"/>
              </w:rPr>
              <w:t>D</w:t>
            </w:r>
            <w:r w:rsidR="000C1477">
              <w:t>L</w:t>
            </w:r>
            <w:r w:rsidR="000C1477">
              <w:rPr>
                <w:rFonts w:hint="eastAsia"/>
              </w:rPr>
              <w:t>版</w:t>
            </w:r>
            <w:r w:rsidR="008E57ED" w:rsidRPr="39B0CF7B">
              <w:t>プログラム</w:t>
            </w:r>
            <w:r w:rsidR="00097B72" w:rsidRPr="00E23636">
              <w:rPr>
                <w:lang w:eastAsia="zh-CN"/>
              </w:rPr>
              <w:t>付</w:t>
            </w:r>
            <w:r w:rsidR="00DA47BB">
              <w:rPr>
                <w:rFonts w:hint="eastAsia"/>
              </w:rPr>
              <w:t>・予稿集なし）</w:t>
            </w:r>
            <w:r w:rsidRPr="00E23636">
              <w:rPr>
                <w:lang w:eastAsia="zh-TW"/>
              </w:rPr>
              <w:t xml:space="preserve">　</w:t>
            </w:r>
            <w:r w:rsidR="00DA47BB">
              <w:rPr>
                <w:rFonts w:hint="eastAsia"/>
              </w:rPr>
              <w:t xml:space="preserve"> </w:t>
            </w:r>
            <w:r w:rsidRPr="00E23636">
              <w:t xml:space="preserve"> </w:t>
            </w:r>
            <w:r w:rsidR="000C1477" w:rsidRPr="00E23636">
              <w:t>1,000</w:t>
            </w:r>
            <w:r w:rsidR="000C1477" w:rsidRPr="00E23636">
              <w:rPr>
                <w:lang w:eastAsia="zh-CN"/>
              </w:rPr>
              <w:t>円</w:t>
            </w:r>
            <w:r w:rsidRPr="00E23636">
              <w:rPr>
                <w:lang w:eastAsia="zh-TW"/>
              </w:rPr>
              <w:t xml:space="preserve">　</w:t>
            </w:r>
            <w:r w:rsidRPr="00570FDE">
              <w:rPr>
                <w:color w:val="FF0000"/>
                <w:lang w:eastAsia="zh-TW"/>
              </w:rPr>
              <w:t xml:space="preserve">　　</w:t>
            </w:r>
            <w:r w:rsidRPr="10A41983">
              <w:rPr>
                <w:lang w:eastAsia="zh-TW"/>
              </w:rPr>
              <w:t xml:space="preserve">　　　</w:t>
            </w:r>
            <w:r w:rsidR="003D5120" w:rsidRPr="00FB1014">
              <w:t xml:space="preserve"> 2</w:t>
            </w:r>
            <w:r w:rsidRPr="00FB1014">
              <w:t>,000</w:t>
            </w:r>
            <w:r w:rsidRPr="00FB1014">
              <w:rPr>
                <w:lang w:eastAsia="zh-CN"/>
              </w:rPr>
              <w:t>円</w:t>
            </w:r>
            <w:r w:rsidRPr="10A41983">
              <w:rPr>
                <w:lang w:eastAsia="zh-TW"/>
              </w:rPr>
              <w:t xml:space="preserve">　</w:t>
            </w:r>
          </w:p>
          <w:p w14:paraId="547DC881" w14:textId="6AE175A4" w:rsidR="00604E5B" w:rsidRPr="00612179" w:rsidRDefault="000C1477" w:rsidP="000C1477">
            <w:pPr>
              <w:wordWrap/>
              <w:spacing w:line="240" w:lineRule="auto"/>
              <w:ind w:leftChars="299" w:left="838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・</w:t>
            </w:r>
            <w:r w:rsidR="10A41983" w:rsidRPr="10A41983">
              <w:rPr>
                <w:u w:val="single"/>
              </w:rPr>
              <w:t>事前登録希望者は、連合大会Ｗｅｂから8月2</w:t>
            </w:r>
            <w:r>
              <w:rPr>
                <w:u w:val="single"/>
              </w:rPr>
              <w:t>3</w:t>
            </w:r>
            <w:r w:rsidR="10A41983" w:rsidRPr="10A41983">
              <w:rPr>
                <w:u w:val="single"/>
              </w:rPr>
              <w:t>日（</w:t>
            </w:r>
            <w:r w:rsidR="0086583C">
              <w:rPr>
                <w:rFonts w:hint="eastAsia"/>
                <w:u w:val="single"/>
              </w:rPr>
              <w:t>日</w:t>
            </w:r>
            <w:r w:rsidR="10A41983" w:rsidRPr="10A41983">
              <w:rPr>
                <w:u w:val="single"/>
              </w:rPr>
              <w:t>）までに参加登録を行い、上記参加費をカード決済あるいはコンビニ決済にて振り込むこと。カード決済、コンビニ決済各々に伴う費用は自己負担とする</w:t>
            </w:r>
            <w:r>
              <w:rPr>
                <w:rFonts w:hint="eastAsia"/>
                <w:u w:val="single"/>
              </w:rPr>
              <w:t>。</w:t>
            </w:r>
          </w:p>
          <w:p w14:paraId="2748A9A1" w14:textId="77777777" w:rsidR="00D410BA" w:rsidRPr="00612179" w:rsidRDefault="00D410BA" w:rsidP="00604E5B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noProof/>
                <w:kern w:val="24"/>
                <w:szCs w:val="21"/>
              </w:rPr>
            </w:pPr>
          </w:p>
          <w:p w14:paraId="29A05777" w14:textId="77777777" w:rsidR="00604E5B" w:rsidRPr="00612179" w:rsidRDefault="00604E5B" w:rsidP="00604E5B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noProof/>
                <w:kern w:val="24"/>
                <w:szCs w:val="21"/>
              </w:rPr>
            </w:pPr>
            <w:r w:rsidRPr="00612179">
              <w:rPr>
                <w:rFonts w:ascii="ＭＳ ゴシック" w:eastAsia="ＭＳ ゴシック" w:hAnsi="ＭＳ ゴシック" w:hint="eastAsia"/>
                <w:b/>
                <w:noProof/>
                <w:kern w:val="24"/>
                <w:szCs w:val="21"/>
              </w:rPr>
              <w:t>発表賞</w:t>
            </w:r>
          </w:p>
          <w:p w14:paraId="07482FC6" w14:textId="77777777" w:rsidR="00604E5B" w:rsidRPr="00612179" w:rsidRDefault="00604E5B" w:rsidP="00604E5B">
            <w:pPr>
              <w:wordWrap/>
              <w:spacing w:line="240" w:lineRule="auto"/>
              <w:ind w:leftChars="50" w:left="105" w:rightChars="61" w:right="128" w:firstLineChars="100" w:firstLine="210"/>
              <w:rPr>
                <w:rFonts w:hAnsi="ＭＳ 明朝"/>
                <w:noProof/>
                <w:kern w:val="24"/>
                <w:szCs w:val="21"/>
              </w:rPr>
            </w:pPr>
            <w:r w:rsidRPr="00612179">
              <w:rPr>
                <w:rFonts w:hAnsi="ＭＳ 明朝" w:hint="eastAsia"/>
                <w:noProof/>
                <w:kern w:val="24"/>
                <w:szCs w:val="21"/>
              </w:rPr>
              <w:t>発表当日35才以下の</w:t>
            </w:r>
            <w:r w:rsidRPr="00D565C7">
              <w:rPr>
                <w:rFonts w:hAnsi="ＭＳ 明朝" w:hint="eastAsia"/>
                <w:noProof/>
                <w:kern w:val="24"/>
                <w:szCs w:val="21"/>
                <w:u w:val="wave"/>
              </w:rPr>
              <w:t>会員</w:t>
            </w:r>
            <w:r w:rsidRPr="00612179">
              <w:rPr>
                <w:rFonts w:hAnsi="ＭＳ 明朝" w:hint="eastAsia"/>
                <w:noProof/>
                <w:kern w:val="24"/>
                <w:szCs w:val="21"/>
              </w:rPr>
              <w:t>（申請中のものを含む）で特に優秀な論文発表者に贈呈する。</w:t>
            </w:r>
          </w:p>
          <w:p w14:paraId="775D739A" w14:textId="77777777" w:rsidR="00604E5B" w:rsidRPr="00612179" w:rsidRDefault="00604E5B" w:rsidP="00604E5B">
            <w:pPr>
              <w:wordWrap/>
              <w:spacing w:line="240" w:lineRule="auto"/>
              <w:ind w:leftChars="50" w:left="105" w:rightChars="61" w:right="128" w:firstLineChars="100" w:firstLine="210"/>
              <w:rPr>
                <w:rFonts w:hAnsi="ＭＳ 明朝"/>
                <w:noProof/>
                <w:kern w:val="24"/>
                <w:szCs w:val="21"/>
              </w:rPr>
            </w:pPr>
            <w:r w:rsidRPr="00612179">
              <w:rPr>
                <w:rFonts w:hAnsi="ＭＳ 明朝" w:hint="eastAsia"/>
                <w:noProof/>
                <w:kern w:val="24"/>
                <w:szCs w:val="21"/>
              </w:rPr>
              <w:t>過去に受賞経験のある者は選考の対象とならない。</w:t>
            </w:r>
          </w:p>
          <w:p w14:paraId="5728CF62" w14:textId="77777777" w:rsidR="00604E5B" w:rsidRPr="00612179" w:rsidRDefault="00604E5B" w:rsidP="00604E5B">
            <w:pPr>
              <w:wordWrap/>
              <w:spacing w:line="240" w:lineRule="auto"/>
              <w:ind w:leftChars="50" w:left="105" w:rightChars="61" w:right="128" w:firstLineChars="100" w:firstLine="210"/>
              <w:rPr>
                <w:rFonts w:hAnsi="ＭＳ 明朝"/>
                <w:noProof/>
                <w:kern w:val="24"/>
                <w:szCs w:val="21"/>
              </w:rPr>
            </w:pPr>
            <w:r w:rsidRPr="00612179">
              <w:rPr>
                <w:rFonts w:hAnsi="ＭＳ 明朝" w:hint="eastAsia"/>
                <w:noProof/>
                <w:kern w:val="24"/>
                <w:szCs w:val="21"/>
              </w:rPr>
              <w:t>審査希望者はＷｅｂ投稿の際、該当欄にチェックすること。</w:t>
            </w:r>
          </w:p>
          <w:p w14:paraId="53A8C6EE" w14:textId="77777777" w:rsidR="00604E5B" w:rsidRPr="00612179" w:rsidRDefault="00604E5B" w:rsidP="00604E5B">
            <w:pPr>
              <w:wordWrap/>
              <w:spacing w:line="240" w:lineRule="auto"/>
              <w:ind w:leftChars="50" w:left="105" w:rightChars="61" w:right="128"/>
              <w:rPr>
                <w:rFonts w:hAnsi="ＭＳ 明朝"/>
                <w:noProof/>
                <w:kern w:val="24"/>
                <w:szCs w:val="21"/>
              </w:rPr>
            </w:pPr>
          </w:p>
          <w:p w14:paraId="3440D74A" w14:textId="77777777" w:rsidR="00C54473" w:rsidRPr="00612179" w:rsidRDefault="00C54473" w:rsidP="0024368D">
            <w:pPr>
              <w:wordWrap/>
              <w:spacing w:line="240" w:lineRule="auto"/>
              <w:ind w:rightChars="61" w:right="128"/>
              <w:rPr>
                <w:rFonts w:ascii="ＭＳ ゴシック" w:eastAsia="ＭＳ ゴシック" w:hAnsi="ＭＳ ゴシック"/>
                <w:b/>
                <w:noProof/>
                <w:kern w:val="24"/>
                <w:szCs w:val="21"/>
              </w:rPr>
            </w:pPr>
          </w:p>
          <w:p w14:paraId="36900E32" w14:textId="77777777" w:rsidR="00BE7C59" w:rsidRPr="00612179" w:rsidRDefault="00BE7C59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noProof/>
                <w:kern w:val="24"/>
                <w:szCs w:val="21"/>
                <w:lang w:eastAsia="zh-TW"/>
              </w:rPr>
            </w:pPr>
            <w:r w:rsidRPr="00612179">
              <w:rPr>
                <w:rFonts w:ascii="ＭＳ ゴシック" w:eastAsia="ＭＳ ゴシック" w:hAnsi="ＭＳ ゴシック" w:hint="eastAsia"/>
                <w:b/>
                <w:noProof/>
                <w:kern w:val="24"/>
                <w:szCs w:val="21"/>
                <w:lang w:eastAsia="zh-TW"/>
              </w:rPr>
              <w:t>連合大会事務局</w:t>
            </w:r>
          </w:p>
          <w:p w14:paraId="55B27850" w14:textId="77777777" w:rsidR="000C1477" w:rsidRPr="000C1477" w:rsidRDefault="000C1477" w:rsidP="000C1477">
            <w:pPr>
              <w:pStyle w:val="HTMLBody"/>
              <w:ind w:leftChars="50" w:left="105" w:rightChars="61" w:right="128" w:firstLineChars="100" w:firstLine="210"/>
              <w:rPr>
                <w:rFonts w:ascii="ＭＳ 明朝" w:eastAsia="ＭＳ 明朝" w:hAnsi="ＭＳ 明朝"/>
                <w:noProof/>
                <w:kern w:val="24"/>
                <w:sz w:val="21"/>
                <w:szCs w:val="21"/>
                <w:lang w:eastAsia="zh-TW"/>
              </w:rPr>
            </w:pPr>
            <w:r w:rsidRPr="000C1477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  <w:lang w:eastAsia="zh-TW"/>
              </w:rPr>
              <w:t>〒466-8555 名古屋市昭和区御器所町</w:t>
            </w:r>
          </w:p>
          <w:p w14:paraId="742B75BD" w14:textId="77777777" w:rsidR="000C1477" w:rsidRDefault="000C1477" w:rsidP="000C1477">
            <w:pPr>
              <w:pStyle w:val="HTMLBody"/>
              <w:ind w:leftChars="50" w:left="105" w:rightChars="61" w:right="128" w:firstLineChars="100" w:firstLine="210"/>
              <w:rPr>
                <w:rFonts w:ascii="ＭＳ 明朝" w:eastAsia="PMingLiU" w:hAnsi="ＭＳ 明朝"/>
                <w:noProof/>
                <w:kern w:val="24"/>
                <w:sz w:val="21"/>
                <w:szCs w:val="21"/>
                <w:lang w:eastAsia="zh-TW"/>
              </w:rPr>
            </w:pPr>
            <w:r w:rsidRPr="000C1477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  <w:lang w:eastAsia="zh-TW"/>
              </w:rPr>
              <w:t xml:space="preserve">　　　　　  名古屋工業大学  田口亮研究室内</w:t>
            </w:r>
          </w:p>
          <w:p w14:paraId="270112E9" w14:textId="24AFACAC" w:rsidR="00DA64DE" w:rsidRPr="00612179" w:rsidRDefault="00DA64DE" w:rsidP="000C1477">
            <w:pPr>
              <w:pStyle w:val="HTMLBody"/>
              <w:ind w:leftChars="50" w:left="105" w:rightChars="61" w:right="128" w:firstLineChars="100" w:firstLine="210"/>
              <w:rPr>
                <w:rFonts w:ascii="ＭＳ 明朝" w:eastAsia="ＭＳ 明朝" w:hAnsi="ＭＳ 明朝"/>
                <w:noProof/>
                <w:kern w:val="24"/>
                <w:sz w:val="21"/>
                <w:szCs w:val="21"/>
              </w:rPr>
            </w:pPr>
            <w:r w:rsidRPr="00612179">
              <w:rPr>
                <w:rFonts w:ascii="ＭＳ 明朝" w:eastAsia="ＭＳ 明朝" w:hAnsi="ＭＳ 明朝"/>
                <w:noProof/>
                <w:kern w:val="24"/>
                <w:sz w:val="21"/>
                <w:szCs w:val="21"/>
                <w:lang w:eastAsia="zh-TW"/>
              </w:rPr>
              <w:t>E-mail:</w:t>
            </w:r>
            <w:r w:rsidR="00E23636">
              <w:rPr>
                <w:rFonts w:ascii="ＭＳ 明朝" w:eastAsia="ＭＳ 明朝" w:hAnsi="ＭＳ 明朝" w:hint="eastAsia"/>
                <w:noProof/>
                <w:kern w:val="24"/>
                <w:sz w:val="21"/>
                <w:szCs w:val="21"/>
              </w:rPr>
              <w:t xml:space="preserve">　</w:t>
            </w:r>
            <w:r w:rsidRPr="00612179">
              <w:rPr>
                <w:rFonts w:ascii="ＭＳ 明朝" w:eastAsia="ＭＳ 明朝" w:hAnsi="ＭＳ 明朝"/>
                <w:noProof/>
                <w:kern w:val="24"/>
                <w:sz w:val="21"/>
                <w:szCs w:val="21"/>
                <w:lang w:eastAsia="zh-TW"/>
              </w:rPr>
              <w:t>jimkyoku@tokai-section.org</w:t>
            </w:r>
          </w:p>
          <w:p w14:paraId="24A333B9" w14:textId="77777777" w:rsidR="007061F4" w:rsidRPr="00612179" w:rsidRDefault="007061F4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noProof/>
                <w:kern w:val="24"/>
                <w:szCs w:val="21"/>
              </w:rPr>
            </w:pPr>
          </w:p>
          <w:p w14:paraId="71E48531" w14:textId="77777777" w:rsidR="00BE7C59" w:rsidRPr="00612179" w:rsidRDefault="00BE7C59">
            <w:pPr>
              <w:wordWrap/>
              <w:spacing w:line="240" w:lineRule="auto"/>
              <w:ind w:leftChars="50" w:left="105" w:rightChars="61" w:right="128"/>
              <w:rPr>
                <w:rFonts w:ascii="ＭＳ ゴシック" w:eastAsia="ＭＳ ゴシック" w:hAnsi="ＭＳ ゴシック"/>
                <w:b/>
                <w:noProof/>
                <w:kern w:val="24"/>
                <w:szCs w:val="21"/>
              </w:rPr>
            </w:pPr>
            <w:r w:rsidRPr="00612179">
              <w:rPr>
                <w:rFonts w:ascii="ＭＳ ゴシック" w:eastAsia="ＭＳ ゴシック" w:hAnsi="ＭＳ ゴシック" w:hint="eastAsia"/>
                <w:b/>
                <w:noProof/>
                <w:kern w:val="24"/>
                <w:szCs w:val="21"/>
              </w:rPr>
              <w:t>主催</w:t>
            </w:r>
          </w:p>
          <w:p w14:paraId="66D69AD7" w14:textId="77777777" w:rsidR="00BE7C59" w:rsidRPr="00612179" w:rsidRDefault="00BE7C59">
            <w:pPr>
              <w:wordWrap/>
              <w:spacing w:line="240" w:lineRule="auto"/>
              <w:ind w:leftChars="50" w:left="105" w:rightChars="61" w:right="128" w:firstLineChars="100" w:firstLine="210"/>
              <w:rPr>
                <w:rFonts w:hAnsi="ＭＳ 明朝"/>
                <w:noProof/>
                <w:kern w:val="24"/>
                <w:szCs w:val="21"/>
              </w:rPr>
            </w:pPr>
            <w:r w:rsidRPr="00612179">
              <w:rPr>
                <w:rFonts w:hAnsi="ＭＳ 明朝" w:hint="eastAsia"/>
                <w:noProof/>
                <w:kern w:val="24"/>
                <w:szCs w:val="21"/>
              </w:rPr>
              <w:t>電気学会東海支部、電子情報通信学会東海支部、情報処理学会東海支部、照明学会東海支部、</w:t>
            </w:r>
          </w:p>
          <w:p w14:paraId="51FF15A0" w14:textId="77777777" w:rsidR="00643465" w:rsidRPr="00612179" w:rsidRDefault="00643465">
            <w:pPr>
              <w:wordWrap/>
              <w:spacing w:line="240" w:lineRule="auto"/>
              <w:ind w:leftChars="50" w:left="105" w:rightChars="61" w:right="128" w:firstLineChars="100" w:firstLine="210"/>
              <w:rPr>
                <w:rFonts w:hAnsi="ＭＳ 明朝"/>
                <w:noProof/>
                <w:kern w:val="24"/>
                <w:szCs w:val="21"/>
              </w:rPr>
            </w:pPr>
            <w:r w:rsidRPr="00612179">
              <w:rPr>
                <w:rFonts w:hAnsi="ＭＳ 明朝" w:hint="eastAsia"/>
                <w:noProof/>
                <w:kern w:val="24"/>
                <w:szCs w:val="21"/>
              </w:rPr>
              <w:t>映像情報メディア学会東海支部、日本音響学会東海支部</w:t>
            </w:r>
            <w:r w:rsidR="00C86E72" w:rsidRPr="00612179">
              <w:rPr>
                <w:rFonts w:hAnsi="ＭＳ 明朝" w:hint="eastAsia"/>
                <w:noProof/>
                <w:kern w:val="24"/>
                <w:szCs w:val="21"/>
              </w:rPr>
              <w:t>、</w:t>
            </w:r>
            <w:r w:rsidRPr="00612179">
              <w:rPr>
                <w:rFonts w:hAnsi="ＭＳ 明朝" w:hint="eastAsia"/>
                <w:noProof/>
                <w:kern w:val="24"/>
                <w:szCs w:val="21"/>
              </w:rPr>
              <w:t>IEEE名古屋支部</w:t>
            </w:r>
            <w:r w:rsidR="00F36E9C" w:rsidRPr="00612179">
              <w:rPr>
                <w:rFonts w:hAnsi="ＭＳ 明朝" w:hint="eastAsia"/>
                <w:noProof/>
                <w:kern w:val="24"/>
                <w:szCs w:val="21"/>
              </w:rPr>
              <w:t xml:space="preserve">　</w:t>
            </w:r>
          </w:p>
          <w:p w14:paraId="41ED8E11" w14:textId="77777777" w:rsidR="00604E5B" w:rsidRPr="00612179" w:rsidRDefault="00604E5B" w:rsidP="006B38FC">
            <w:pPr>
              <w:wordWrap/>
              <w:spacing w:line="240" w:lineRule="auto"/>
              <w:ind w:rightChars="61" w:right="128" w:firstLineChars="50" w:firstLine="105"/>
              <w:rPr>
                <w:rFonts w:ascii="ＭＳ ゴシック" w:eastAsia="ＭＳ ゴシック" w:hAnsi="ＭＳ ゴシック"/>
                <w:b/>
                <w:noProof/>
                <w:kern w:val="24"/>
                <w:szCs w:val="21"/>
              </w:rPr>
            </w:pPr>
            <w:r w:rsidRPr="00612179">
              <w:rPr>
                <w:rFonts w:ascii="ＭＳ ゴシック" w:eastAsia="ＭＳ ゴシック" w:hAnsi="ＭＳ ゴシック" w:hint="eastAsia"/>
                <w:b/>
                <w:noProof/>
                <w:kern w:val="24"/>
                <w:szCs w:val="21"/>
              </w:rPr>
              <w:t>共催</w:t>
            </w:r>
          </w:p>
          <w:p w14:paraId="10DF5AE1" w14:textId="67362ED6" w:rsidR="00BE7C59" w:rsidRPr="000B7C5A" w:rsidRDefault="00604E5B" w:rsidP="39B0CF7B">
            <w:pPr>
              <w:wordWrap/>
              <w:spacing w:line="240" w:lineRule="auto"/>
              <w:ind w:rightChars="61" w:right="128" w:firstLineChars="50" w:firstLine="105"/>
              <w:rPr>
                <w:rFonts w:hAnsi="ＭＳ 明朝"/>
                <w:noProof/>
              </w:rPr>
            </w:pPr>
            <w:r w:rsidRPr="39B0CF7B">
              <w:rPr>
                <w:rFonts w:ascii="ＭＳ ゴシック" w:eastAsia="ＭＳ ゴシック" w:hAnsi="ＭＳ ゴシック"/>
                <w:b/>
                <w:bCs/>
                <w:noProof/>
                <w:kern w:val="24"/>
              </w:rPr>
              <w:t xml:space="preserve">　</w:t>
            </w:r>
            <w:r w:rsidRPr="39B0CF7B">
              <w:rPr>
                <w:rFonts w:hAnsi="ＭＳ 明朝"/>
                <w:noProof/>
                <w:kern w:val="24"/>
              </w:rPr>
              <w:t>電気設備学会中部支部</w:t>
            </w:r>
            <w:r w:rsidR="00E23636" w:rsidRPr="00E23636">
              <w:rPr>
                <w:rFonts w:hAnsi="ＭＳ 明朝" w:hint="eastAsia"/>
                <w:noProof/>
                <w:kern w:val="24"/>
              </w:rPr>
              <w:t>、</w:t>
            </w:r>
            <w:r w:rsidR="00097B72" w:rsidRPr="00E23636">
              <w:rPr>
                <w:rFonts w:hAnsi="ＭＳ 明朝"/>
                <w:noProof/>
                <w:kern w:val="24"/>
              </w:rPr>
              <w:t>愛知県立大学</w:t>
            </w:r>
          </w:p>
          <w:p w14:paraId="4E0D4F2E" w14:textId="64A45F0D" w:rsidR="00EA1A46" w:rsidRPr="00EA1A46" w:rsidRDefault="00EA1A46" w:rsidP="00EA1A46">
            <w:pPr>
              <w:wordWrap/>
              <w:spacing w:line="240" w:lineRule="auto"/>
              <w:ind w:rightChars="61" w:right="128" w:firstLineChars="50" w:firstLine="105"/>
              <w:rPr>
                <w:rFonts w:hAnsi="ＭＳ 明朝"/>
                <w:noProof/>
                <w:color w:val="FF0000"/>
                <w:kern w:val="24"/>
                <w:szCs w:val="21"/>
              </w:rPr>
            </w:pPr>
          </w:p>
        </w:tc>
      </w:tr>
      <w:bookmarkEnd w:id="0"/>
      <w:bookmarkEnd w:id="1"/>
    </w:tbl>
    <w:p w14:paraId="0C814F66" w14:textId="15C317EE" w:rsidR="007117A4" w:rsidRPr="00D6582E" w:rsidRDefault="007117A4" w:rsidP="0006603C">
      <w:pPr>
        <w:rPr>
          <w:rFonts w:asciiTheme="majorEastAsia" w:eastAsiaTheme="majorEastAsia" w:hAnsiTheme="majorEastAsia"/>
          <w:sz w:val="18"/>
          <w:szCs w:val="18"/>
        </w:rPr>
      </w:pPr>
    </w:p>
    <w:sectPr w:rsidR="007117A4" w:rsidRPr="00D6582E" w:rsidSect="00AC2391">
      <w:type w:val="continuous"/>
      <w:pgSz w:w="11907" w:h="16840" w:code="9"/>
      <w:pgMar w:top="567" w:right="720" w:bottom="720" w:left="680" w:header="851" w:footer="851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16DBC" w14:textId="77777777" w:rsidR="009876A7" w:rsidRDefault="009876A7">
      <w:r>
        <w:separator/>
      </w:r>
    </w:p>
  </w:endnote>
  <w:endnote w:type="continuationSeparator" w:id="0">
    <w:p w14:paraId="0A99F5A5" w14:textId="77777777" w:rsidR="009876A7" w:rsidRDefault="0098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ゴシック"/>
    <w:charset w:val="80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c壥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1FA08" w14:textId="77777777" w:rsidR="009876A7" w:rsidRDefault="009876A7">
      <w:r>
        <w:separator/>
      </w:r>
    </w:p>
  </w:footnote>
  <w:footnote w:type="continuationSeparator" w:id="0">
    <w:p w14:paraId="3820D6CD" w14:textId="77777777" w:rsidR="009876A7" w:rsidRDefault="00987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A20298B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1" w15:restartNumberingAfterBreak="0">
    <w:nsid w:val="FFFFFF7E"/>
    <w:multiLevelType w:val="singleLevel"/>
    <w:tmpl w:val="812AC816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2" w15:restartNumberingAfterBreak="0">
    <w:nsid w:val="FFFFFF7F"/>
    <w:multiLevelType w:val="singleLevel"/>
    <w:tmpl w:val="E36079D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3" w15:restartNumberingAfterBreak="0">
    <w:nsid w:val="FFFFFF80"/>
    <w:multiLevelType w:val="singleLevel"/>
    <w:tmpl w:val="6426A322"/>
    <w:lvl w:ilvl="0">
      <w:start w:val="1"/>
      <w:numFmt w:val="bullet"/>
      <w:pStyle w:val="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1"/>
    <w:multiLevelType w:val="singleLevel"/>
    <w:tmpl w:val="A184DE3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3140DC6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3"/>
    <w:multiLevelType w:val="singleLevel"/>
    <w:tmpl w:val="83DC0D6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8"/>
    <w:multiLevelType w:val="singleLevel"/>
    <w:tmpl w:val="E46A70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8" w15:restartNumberingAfterBreak="0">
    <w:nsid w:val="FFFFFFFB"/>
    <w:multiLevelType w:val="multilevel"/>
    <w:tmpl w:val="DE88859C"/>
    <w:lvl w:ilvl="0">
      <w:start w:val="12"/>
      <w:numFmt w:val="decimalFullWidth"/>
      <w:pStyle w:val="1"/>
      <w:lvlText w:val="%1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</w:rPr>
    </w:lvl>
    <w:lvl w:ilvl="1">
      <w:start w:val="1"/>
      <w:numFmt w:val="decimalFullWidth"/>
      <w:pStyle w:val="21"/>
      <w:lvlText w:val="%1.%2"/>
      <w:lvlJc w:val="left"/>
      <w:pPr>
        <w:tabs>
          <w:tab w:val="num" w:pos="0"/>
        </w:tabs>
        <w:ind w:left="0" w:firstLine="0"/>
      </w:pPr>
      <w:rPr>
        <w:rFonts w:ascii="ＭＳ ゴシック" w:eastAsia="ＭＳ ゴシック" w:hint="eastAsia"/>
      </w:rPr>
    </w:lvl>
    <w:lvl w:ilvl="2">
      <w:start w:val="1"/>
      <w:numFmt w:val="decimalFullWidth"/>
      <w:pStyle w:val="31"/>
      <w:lvlText w:val="%1.%2.%3"/>
      <w:lvlJc w:val="left"/>
      <w:pPr>
        <w:tabs>
          <w:tab w:val="num" w:pos="0"/>
        </w:tabs>
        <w:ind w:left="0" w:firstLine="0"/>
      </w:pPr>
      <w:rPr>
        <w:rFonts w:ascii="ＭＳ ゴシック" w:eastAsia="ＭＳ ゴシック" w:hint="eastAsia"/>
      </w:rPr>
    </w:lvl>
    <w:lvl w:ilvl="3">
      <w:start w:val="1"/>
      <w:numFmt w:val="decimal"/>
      <w:pStyle w:val="41"/>
      <w:lvlText w:val="%1.%2.%3%4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4">
      <w:start w:val="1"/>
      <w:numFmt w:val="decimal"/>
      <w:pStyle w:val="50"/>
      <w:lvlText w:val="%1.%2.%3%4.%5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5">
      <w:start w:val="1"/>
      <w:numFmt w:val="decimal"/>
      <w:pStyle w:val="6"/>
      <w:lvlText w:val="%1.%2.%3%4.%5.%6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6">
      <w:start w:val="1"/>
      <w:numFmt w:val="decimal"/>
      <w:pStyle w:val="7"/>
      <w:lvlText w:val="%1.%2.%3%4.%5.%6.%7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7">
      <w:start w:val="1"/>
      <w:numFmt w:val="decimal"/>
      <w:pStyle w:val="8"/>
      <w:lvlText w:val="%1.%2.%3%4.%5.%6.%7.%8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decimal"/>
      <w:pStyle w:val="9"/>
      <w:lvlText w:val="%1.%2.%3%4.%5.%6.%7.%8.%9."/>
      <w:lvlJc w:val="left"/>
      <w:pPr>
        <w:tabs>
          <w:tab w:val="num" w:pos="0"/>
        </w:tabs>
        <w:ind w:left="0" w:firstLine="0"/>
      </w:pPr>
      <w:rPr>
        <w:rFonts w:hint="eastAsia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21515F7"/>
    <w:multiLevelType w:val="hybridMultilevel"/>
    <w:tmpl w:val="2A62385E"/>
    <w:lvl w:ilvl="0" w:tplc="74B6E956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1" w15:restartNumberingAfterBreak="0">
    <w:nsid w:val="05460CC8"/>
    <w:multiLevelType w:val="hybridMultilevel"/>
    <w:tmpl w:val="FBEE8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CF13079"/>
    <w:multiLevelType w:val="hybridMultilevel"/>
    <w:tmpl w:val="6CCE937A"/>
    <w:lvl w:ilvl="0" w:tplc="15B06E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FDF0155"/>
    <w:multiLevelType w:val="hybridMultilevel"/>
    <w:tmpl w:val="E8E67C10"/>
    <w:lvl w:ilvl="0" w:tplc="C7022692">
      <w:start w:val="1"/>
      <w:numFmt w:val="aiueo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13269D3"/>
    <w:multiLevelType w:val="singleLevel"/>
    <w:tmpl w:val="82D6EF2C"/>
    <w:lvl w:ilvl="0">
      <w:start w:val="2"/>
      <w:numFmt w:val="aiueoFullWidth"/>
      <w:lvlText w:val="%1．"/>
      <w:legacy w:legacy="1" w:legacySpace="0" w:legacyIndent="420"/>
      <w:lvlJc w:val="left"/>
      <w:pPr>
        <w:ind w:left="1264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15" w15:restartNumberingAfterBreak="0">
    <w:nsid w:val="15131CF8"/>
    <w:multiLevelType w:val="singleLevel"/>
    <w:tmpl w:val="82D6EF2C"/>
    <w:lvl w:ilvl="0">
      <w:start w:val="2"/>
      <w:numFmt w:val="aiueoFullWidth"/>
      <w:lvlText w:val="%1．"/>
      <w:legacy w:legacy="1" w:legacySpace="0" w:legacyIndent="420"/>
      <w:lvlJc w:val="left"/>
      <w:pPr>
        <w:ind w:left="1264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16" w15:restartNumberingAfterBreak="0">
    <w:nsid w:val="17F12294"/>
    <w:multiLevelType w:val="hybridMultilevel"/>
    <w:tmpl w:val="84F2CD94"/>
    <w:lvl w:ilvl="0" w:tplc="5C98A67A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7" w15:restartNumberingAfterBreak="0">
    <w:nsid w:val="1CC02E3D"/>
    <w:multiLevelType w:val="hybridMultilevel"/>
    <w:tmpl w:val="4CE8DB7E"/>
    <w:lvl w:ilvl="0" w:tplc="23F4C25C">
      <w:start w:val="1"/>
      <w:numFmt w:val="aiueoFullWidth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8" w15:restartNumberingAfterBreak="0">
    <w:nsid w:val="1E6D01C9"/>
    <w:multiLevelType w:val="hybridMultilevel"/>
    <w:tmpl w:val="2FB20FBC"/>
    <w:lvl w:ilvl="0" w:tplc="8E2A63A8">
      <w:start w:val="1"/>
      <w:numFmt w:val="aiueoFullWidth"/>
      <w:lvlText w:val="%1．"/>
      <w:lvlJc w:val="left"/>
      <w:pPr>
        <w:tabs>
          <w:tab w:val="num" w:pos="3681"/>
        </w:tabs>
        <w:ind w:left="3681" w:hanging="420"/>
      </w:pPr>
      <w:rPr>
        <w:rFonts w:hint="default"/>
      </w:rPr>
    </w:lvl>
    <w:lvl w:ilvl="1" w:tplc="B7721D9E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  <w:rPr>
        <w:rFonts w:hint="default"/>
      </w:rPr>
    </w:lvl>
    <w:lvl w:ilvl="2" w:tplc="08142038">
      <w:start w:val="1"/>
      <w:numFmt w:val="decimalEnclosedCircle"/>
      <w:lvlText w:val="%3"/>
      <w:lvlJc w:val="left"/>
      <w:pPr>
        <w:ind w:left="1930" w:hanging="360"/>
      </w:pPr>
      <w:rPr>
        <w:rFonts w:hint="default"/>
      </w:rPr>
    </w:lvl>
    <w:lvl w:ilvl="3" w:tplc="2E34E118">
      <w:start w:val="1"/>
      <w:numFmt w:val="decimal"/>
      <w:lvlText w:val="(%4)"/>
      <w:lvlJc w:val="left"/>
      <w:pPr>
        <w:ind w:left="2472" w:hanging="360"/>
      </w:pPr>
      <w:rPr>
        <w:rFonts w:ascii="Times New Roman" w:hAnsi="Times New Roman" w:hint="default"/>
      </w:rPr>
    </w:lvl>
    <w:lvl w:ilvl="4" w:tplc="29701F72">
      <w:start w:val="1"/>
      <w:numFmt w:val="decimalFullWidth"/>
      <w:lvlText w:val="第%5条"/>
      <w:lvlJc w:val="left"/>
      <w:pPr>
        <w:ind w:left="3807" w:hanging="1275"/>
      </w:pPr>
      <w:rPr>
        <w:rFonts w:eastAsia="Mincho" w:hint="default"/>
      </w:rPr>
    </w:lvl>
    <w:lvl w:ilvl="5" w:tplc="1F30ED3C">
      <w:start w:val="4"/>
      <w:numFmt w:val="aiueoFullWidth"/>
      <w:lvlText w:val="%6."/>
      <w:lvlJc w:val="left"/>
      <w:pPr>
        <w:ind w:left="3312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2"/>
        </w:tabs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2"/>
        </w:tabs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2"/>
        </w:tabs>
        <w:ind w:left="4632" w:hanging="420"/>
      </w:pPr>
    </w:lvl>
  </w:abstractNum>
  <w:abstractNum w:abstractNumId="19" w15:restartNumberingAfterBreak="0">
    <w:nsid w:val="1F6A5AEA"/>
    <w:multiLevelType w:val="hybridMultilevel"/>
    <w:tmpl w:val="F188A16A"/>
    <w:lvl w:ilvl="0" w:tplc="C7022692">
      <w:start w:val="1"/>
      <w:numFmt w:val="aiueo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0" w15:restartNumberingAfterBreak="0">
    <w:nsid w:val="211C7410"/>
    <w:multiLevelType w:val="hybridMultilevel"/>
    <w:tmpl w:val="48C899F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2205494"/>
    <w:multiLevelType w:val="hybridMultilevel"/>
    <w:tmpl w:val="EEBC254A"/>
    <w:lvl w:ilvl="0" w:tplc="C7022692">
      <w:start w:val="1"/>
      <w:numFmt w:val="aiueo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9B42963"/>
    <w:multiLevelType w:val="hybridMultilevel"/>
    <w:tmpl w:val="E8E67C10"/>
    <w:lvl w:ilvl="0" w:tplc="C7022692">
      <w:start w:val="1"/>
      <w:numFmt w:val="aiueo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A6B7EDA"/>
    <w:multiLevelType w:val="singleLevel"/>
    <w:tmpl w:val="82D6EF2C"/>
    <w:lvl w:ilvl="0">
      <w:start w:val="7"/>
      <w:numFmt w:val="aiueoFullWidth"/>
      <w:lvlText w:val="%1．"/>
      <w:legacy w:legacy="1" w:legacySpace="0" w:legacyIndent="420"/>
      <w:lvlJc w:val="left"/>
      <w:pPr>
        <w:ind w:left="1264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24" w15:restartNumberingAfterBreak="0">
    <w:nsid w:val="2AEB220E"/>
    <w:multiLevelType w:val="hybridMultilevel"/>
    <w:tmpl w:val="565A2298"/>
    <w:lvl w:ilvl="0" w:tplc="304403CC">
      <w:start w:val="1"/>
      <w:numFmt w:val="aiueoFullWidth"/>
      <w:lvlText w:val="%1．"/>
      <w:lvlJc w:val="left"/>
      <w:pPr>
        <w:tabs>
          <w:tab w:val="num" w:pos="0"/>
        </w:tabs>
        <w:ind w:left="1264" w:hanging="420"/>
      </w:pPr>
      <w:rPr>
        <w:rFonts w:ascii="ＭＳ 明朝" w:eastAsia="ＭＳ 明朝" w:hint="eastAsia"/>
        <w:b w:val="0"/>
        <w:i w:val="0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2B5356B0"/>
    <w:multiLevelType w:val="singleLevel"/>
    <w:tmpl w:val="BC30FB2A"/>
    <w:lvl w:ilvl="0">
      <w:start w:val="3"/>
      <w:numFmt w:val="japaneseCounting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6" w15:restartNumberingAfterBreak="0">
    <w:nsid w:val="2DB12538"/>
    <w:multiLevelType w:val="singleLevel"/>
    <w:tmpl w:val="284C5600"/>
    <w:lvl w:ilvl="0">
      <w:start w:val="1"/>
      <w:numFmt w:val="aiueoFullWidth"/>
      <w:lvlText w:val="%1．"/>
      <w:legacy w:legacy="1" w:legacySpace="0" w:legacyIndent="390"/>
      <w:lvlJc w:val="left"/>
      <w:pPr>
        <w:ind w:left="4360" w:hanging="39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27" w15:restartNumberingAfterBreak="0">
    <w:nsid w:val="2F4A683C"/>
    <w:multiLevelType w:val="singleLevel"/>
    <w:tmpl w:val="733C3200"/>
    <w:lvl w:ilvl="0">
      <w:start w:val="2"/>
      <w:numFmt w:val="aiueoFullWidth"/>
      <w:lvlText w:val="%1．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8" w15:restartNumberingAfterBreak="0">
    <w:nsid w:val="2FE3436D"/>
    <w:multiLevelType w:val="singleLevel"/>
    <w:tmpl w:val="82D6EF2C"/>
    <w:lvl w:ilvl="0">
      <w:start w:val="2"/>
      <w:numFmt w:val="aiueoFullWidth"/>
      <w:lvlText w:val="%1．"/>
      <w:legacy w:legacy="1" w:legacySpace="0" w:legacyIndent="420"/>
      <w:lvlJc w:val="left"/>
      <w:pPr>
        <w:ind w:left="1264" w:hanging="420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29" w15:restartNumberingAfterBreak="0">
    <w:nsid w:val="326B6D8C"/>
    <w:multiLevelType w:val="hybridMultilevel"/>
    <w:tmpl w:val="561E3C26"/>
    <w:lvl w:ilvl="0" w:tplc="3E6E94F8">
      <w:start w:val="1"/>
      <w:numFmt w:val="aiueoFullWidth"/>
      <w:lvlText w:val="%1．"/>
      <w:lvlJc w:val="left"/>
      <w:pPr>
        <w:ind w:left="12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30" w15:restartNumberingAfterBreak="0">
    <w:nsid w:val="32E83203"/>
    <w:multiLevelType w:val="singleLevel"/>
    <w:tmpl w:val="B9A2FAA2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1" w15:restartNumberingAfterBreak="0">
    <w:nsid w:val="3B8235AC"/>
    <w:multiLevelType w:val="multilevel"/>
    <w:tmpl w:val="923A22BE"/>
    <w:lvl w:ilvl="0">
      <w:start w:val="4"/>
      <w:numFmt w:val="decimalFullWidth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lvlText w:val="%1．%2.%3"/>
      <w:lvlJc w:val="left"/>
      <w:pPr>
        <w:ind w:left="630" w:hanging="630"/>
      </w:pPr>
      <w:rPr>
        <w:rFonts w:hint="default"/>
      </w:rPr>
    </w:lvl>
    <w:lvl w:ilvl="3">
      <w:start w:val="1"/>
      <w:numFmt w:val="decimal"/>
      <w:lvlText w:val="%1．%2.%3.%4"/>
      <w:lvlJc w:val="left"/>
      <w:pPr>
        <w:ind w:left="630" w:hanging="63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ind w:left="630" w:hanging="63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ind w:left="630" w:hanging="63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ind w:left="630" w:hanging="63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ind w:left="630" w:hanging="63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ind w:left="630" w:hanging="630"/>
      </w:pPr>
      <w:rPr>
        <w:rFonts w:hint="default"/>
      </w:rPr>
    </w:lvl>
  </w:abstractNum>
  <w:abstractNum w:abstractNumId="32" w15:restartNumberingAfterBreak="0">
    <w:nsid w:val="3BBA2130"/>
    <w:multiLevelType w:val="hybridMultilevel"/>
    <w:tmpl w:val="B078867C"/>
    <w:lvl w:ilvl="0" w:tplc="AA78453A">
      <w:start w:val="1"/>
      <w:numFmt w:val="aiueoFullWidth"/>
      <w:lvlText w:val="%1."/>
      <w:lvlJc w:val="left"/>
      <w:pPr>
        <w:tabs>
          <w:tab w:val="num" w:pos="1272"/>
        </w:tabs>
        <w:ind w:left="1272" w:hanging="420"/>
      </w:pPr>
      <w:rPr>
        <w:rFonts w:ascii="ＭＳ 明朝" w:eastAsia="ＭＳ 明朝" w:hAnsi="ＭＳ 明朝" w:cs="Times New Roman"/>
      </w:rPr>
    </w:lvl>
    <w:lvl w:ilvl="1" w:tplc="F904CEEC">
      <w:start w:val="1"/>
      <w:numFmt w:val="lowerLetter"/>
      <w:lvlText w:val="%2．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2"/>
        </w:tabs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2"/>
        </w:tabs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2"/>
        </w:tabs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2"/>
        </w:tabs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2"/>
        </w:tabs>
        <w:ind w:left="4622" w:hanging="420"/>
      </w:pPr>
    </w:lvl>
  </w:abstractNum>
  <w:abstractNum w:abstractNumId="33" w15:restartNumberingAfterBreak="0">
    <w:nsid w:val="3D070082"/>
    <w:multiLevelType w:val="hybridMultilevel"/>
    <w:tmpl w:val="B9047C86"/>
    <w:lvl w:ilvl="0" w:tplc="C890CB78">
      <w:start w:val="1"/>
      <w:numFmt w:val="aiueoFullWidth"/>
      <w:lvlText w:val="%1．"/>
      <w:lvlJc w:val="left"/>
      <w:pPr>
        <w:tabs>
          <w:tab w:val="num" w:pos="1260"/>
        </w:tabs>
        <w:ind w:left="1260" w:hanging="420"/>
      </w:pPr>
      <w:rPr>
        <w:rFonts w:ascii="ＭＳ 明朝" w:eastAsia="ＭＳ 明朝" w:hint="eastAsia"/>
        <w:b w:val="0"/>
        <w:i w:val="0"/>
        <w:sz w:val="21"/>
        <w:u w:val="none"/>
      </w:rPr>
    </w:lvl>
    <w:lvl w:ilvl="1" w:tplc="8DE65D5A">
      <w:start w:val="1"/>
      <w:numFmt w:val="aiueoFullWidth"/>
      <w:lvlText w:val="%2."/>
      <w:lvlJc w:val="left"/>
      <w:pPr>
        <w:tabs>
          <w:tab w:val="num" w:pos="873"/>
        </w:tabs>
        <w:ind w:left="873" w:hanging="420"/>
      </w:pPr>
      <w:rPr>
        <w:rFonts w:hint="eastAsia"/>
        <w:b w:val="0"/>
        <w:i w:val="0"/>
        <w:sz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93"/>
        </w:tabs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3"/>
        </w:tabs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3"/>
        </w:tabs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3"/>
        </w:tabs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3"/>
        </w:tabs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3"/>
        </w:tabs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3"/>
        </w:tabs>
        <w:ind w:left="3813" w:hanging="420"/>
      </w:pPr>
    </w:lvl>
  </w:abstractNum>
  <w:abstractNum w:abstractNumId="34" w15:restartNumberingAfterBreak="0">
    <w:nsid w:val="441239F4"/>
    <w:multiLevelType w:val="hybridMultilevel"/>
    <w:tmpl w:val="89AC220C"/>
    <w:lvl w:ilvl="0" w:tplc="F7B6C7DE">
      <w:start w:val="1"/>
      <w:numFmt w:val="aiueoFullWidth"/>
      <w:lvlText w:val="%1."/>
      <w:lvlJc w:val="left"/>
      <w:pPr>
        <w:tabs>
          <w:tab w:val="num" w:pos="1680"/>
        </w:tabs>
        <w:ind w:left="1680" w:hanging="420"/>
      </w:pPr>
      <w:rPr>
        <w:rFonts w:hint="eastAsia"/>
        <w:lang w:val="en-US"/>
      </w:rPr>
    </w:lvl>
    <w:lvl w:ilvl="1" w:tplc="91FE56AC">
      <w:start w:val="1"/>
      <w:numFmt w:val="aiueoFullWidth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67"/>
        </w:tabs>
        <w:ind w:left="20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07"/>
        </w:tabs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27"/>
        </w:tabs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7"/>
        </w:tabs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67"/>
        </w:tabs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87"/>
        </w:tabs>
        <w:ind w:left="4587" w:hanging="420"/>
      </w:pPr>
    </w:lvl>
  </w:abstractNum>
  <w:abstractNum w:abstractNumId="35" w15:restartNumberingAfterBreak="0">
    <w:nsid w:val="478B5CCB"/>
    <w:multiLevelType w:val="singleLevel"/>
    <w:tmpl w:val="ADB814C0"/>
    <w:lvl w:ilvl="0">
      <w:start w:val="1"/>
      <w:numFmt w:val="aiueoFullWidth"/>
      <w:lvlText w:val="%1．"/>
      <w:legacy w:legacy="1" w:legacySpace="0" w:legacyIndent="420"/>
      <w:lvlJc w:val="left"/>
      <w:pPr>
        <w:ind w:left="1264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6" w15:restartNumberingAfterBreak="0">
    <w:nsid w:val="4BFE1C7A"/>
    <w:multiLevelType w:val="singleLevel"/>
    <w:tmpl w:val="5E766AE8"/>
    <w:lvl w:ilvl="0">
      <w:start w:val="464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7" w15:restartNumberingAfterBreak="0">
    <w:nsid w:val="4DD40F88"/>
    <w:multiLevelType w:val="hybridMultilevel"/>
    <w:tmpl w:val="0C8A8F8A"/>
    <w:lvl w:ilvl="0" w:tplc="C7022692">
      <w:start w:val="1"/>
      <w:numFmt w:val="aiueo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53814A8A"/>
    <w:multiLevelType w:val="hybridMultilevel"/>
    <w:tmpl w:val="B0DEE5B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4BF61CC"/>
    <w:multiLevelType w:val="hybridMultilevel"/>
    <w:tmpl w:val="18C0D95A"/>
    <w:lvl w:ilvl="0" w:tplc="5E766AE8">
      <w:start w:val="464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56E42B2D"/>
    <w:multiLevelType w:val="multilevel"/>
    <w:tmpl w:val="D994A90E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  <w:lvl w:ilvl="1">
      <w:start w:val="3"/>
      <w:numFmt w:val="decimalFullWidth"/>
      <w:lvlText w:val="%1．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3"/>
      <w:numFmt w:val="decimalFullWidth"/>
      <w:lvlText w:val="%1．%2．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．%2．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．%2．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．%2．%3.%4.%5.%6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6">
      <w:start w:val="1"/>
      <w:numFmt w:val="decimal"/>
      <w:lvlText w:val="%1．%2．%3.%4.%5.%6.%7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7">
      <w:start w:val="1"/>
      <w:numFmt w:val="decimal"/>
      <w:lvlText w:val="%1．%2．%3.%4.%5.%6.%7.%8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8">
      <w:start w:val="1"/>
      <w:numFmt w:val="decimal"/>
      <w:lvlText w:val="%1．%2．%3.%4.%5.%6.%7.%8.%9"/>
      <w:lvlJc w:val="left"/>
      <w:pPr>
        <w:tabs>
          <w:tab w:val="num" w:pos="1050"/>
        </w:tabs>
        <w:ind w:left="1050" w:hanging="1050"/>
      </w:pPr>
      <w:rPr>
        <w:rFonts w:hint="default"/>
      </w:rPr>
    </w:lvl>
  </w:abstractNum>
  <w:abstractNum w:abstractNumId="41" w15:restartNumberingAfterBreak="0">
    <w:nsid w:val="57D53BC1"/>
    <w:multiLevelType w:val="singleLevel"/>
    <w:tmpl w:val="733C3200"/>
    <w:lvl w:ilvl="0">
      <w:start w:val="1"/>
      <w:numFmt w:val="aiueoFullWidth"/>
      <w:lvlText w:val="%1．"/>
      <w:legacy w:legacy="1" w:legacySpace="0" w:legacyIndent="420"/>
      <w:lvlJc w:val="left"/>
      <w:pPr>
        <w:ind w:left="1262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2" w15:restartNumberingAfterBreak="0">
    <w:nsid w:val="585B59D0"/>
    <w:multiLevelType w:val="hybridMultilevel"/>
    <w:tmpl w:val="AF1E9B50"/>
    <w:lvl w:ilvl="0" w:tplc="D798729C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59735F64"/>
    <w:multiLevelType w:val="hybridMultilevel"/>
    <w:tmpl w:val="8550E7BE"/>
    <w:lvl w:ilvl="0" w:tplc="F8662D32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4" w15:restartNumberingAfterBreak="0">
    <w:nsid w:val="5D18350B"/>
    <w:multiLevelType w:val="singleLevel"/>
    <w:tmpl w:val="ABFA27B6"/>
    <w:lvl w:ilvl="0">
      <w:start w:val="4"/>
      <w:numFmt w:val="aiueoFullWidth"/>
      <w:lvlText w:val="%1．"/>
      <w:lvlJc w:val="left"/>
      <w:pPr>
        <w:tabs>
          <w:tab w:val="num" w:pos="1260"/>
        </w:tabs>
        <w:ind w:left="126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5" w15:restartNumberingAfterBreak="0">
    <w:nsid w:val="62007803"/>
    <w:multiLevelType w:val="hybridMultilevel"/>
    <w:tmpl w:val="B9047C86"/>
    <w:lvl w:ilvl="0" w:tplc="C890CB78">
      <w:start w:val="1"/>
      <w:numFmt w:val="aiueoFullWidth"/>
      <w:lvlText w:val="%1．"/>
      <w:lvlJc w:val="left"/>
      <w:pPr>
        <w:tabs>
          <w:tab w:val="num" w:pos="1130"/>
        </w:tabs>
        <w:ind w:left="1130" w:hanging="420"/>
      </w:pPr>
      <w:rPr>
        <w:rFonts w:ascii="ＭＳ 明朝" w:eastAsia="ＭＳ 明朝" w:hint="eastAsia"/>
        <w:b w:val="0"/>
        <w:i w:val="0"/>
        <w:sz w:val="21"/>
        <w:u w:val="none"/>
      </w:rPr>
    </w:lvl>
    <w:lvl w:ilvl="1" w:tplc="8DE65D5A">
      <w:start w:val="1"/>
      <w:numFmt w:val="aiueoFullWidth"/>
      <w:lvlText w:val="%2."/>
      <w:lvlJc w:val="left"/>
      <w:pPr>
        <w:tabs>
          <w:tab w:val="num" w:pos="743"/>
        </w:tabs>
        <w:ind w:left="743" w:hanging="420"/>
      </w:pPr>
      <w:rPr>
        <w:rFonts w:hint="eastAsia"/>
        <w:b w:val="0"/>
        <w:i w:val="0"/>
        <w:sz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163"/>
        </w:tabs>
        <w:ind w:left="11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3"/>
        </w:tabs>
        <w:ind w:left="15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3"/>
        </w:tabs>
        <w:ind w:left="20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3"/>
        </w:tabs>
        <w:ind w:left="24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3"/>
        </w:tabs>
        <w:ind w:left="28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3"/>
        </w:tabs>
        <w:ind w:left="32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3"/>
        </w:tabs>
        <w:ind w:left="3683" w:hanging="420"/>
      </w:pPr>
    </w:lvl>
  </w:abstractNum>
  <w:abstractNum w:abstractNumId="46" w15:restartNumberingAfterBreak="0">
    <w:nsid w:val="66935A85"/>
    <w:multiLevelType w:val="hybridMultilevel"/>
    <w:tmpl w:val="BC048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7D94C46"/>
    <w:multiLevelType w:val="hybridMultilevel"/>
    <w:tmpl w:val="4C12D43A"/>
    <w:lvl w:ilvl="0" w:tplc="8FAC31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69F10196"/>
    <w:multiLevelType w:val="singleLevel"/>
    <w:tmpl w:val="E9923A30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9" w15:restartNumberingAfterBreak="0">
    <w:nsid w:val="6D1E5809"/>
    <w:multiLevelType w:val="hybridMultilevel"/>
    <w:tmpl w:val="591C004C"/>
    <w:lvl w:ilvl="0" w:tplc="B7721D9E">
      <w:start w:val="1"/>
      <w:numFmt w:val="lowerLetter"/>
      <w:lvlText w:val="%1."/>
      <w:lvlJc w:val="left"/>
      <w:pPr>
        <w:tabs>
          <w:tab w:val="num" w:pos="1622"/>
        </w:tabs>
        <w:ind w:left="16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71715B8D"/>
    <w:multiLevelType w:val="hybridMultilevel"/>
    <w:tmpl w:val="7674ACBE"/>
    <w:lvl w:ilvl="0" w:tplc="297A91C4">
      <w:start w:val="1"/>
      <w:numFmt w:val="irohaFullWidth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1" w15:restartNumberingAfterBreak="0">
    <w:nsid w:val="75E356C4"/>
    <w:multiLevelType w:val="hybridMultilevel"/>
    <w:tmpl w:val="9D38FADE"/>
    <w:lvl w:ilvl="0" w:tplc="FDE4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78B64234"/>
    <w:multiLevelType w:val="singleLevel"/>
    <w:tmpl w:val="82D6EF2C"/>
    <w:lvl w:ilvl="0">
      <w:start w:val="2"/>
      <w:numFmt w:val="aiueoFullWidth"/>
      <w:lvlText w:val="%1．"/>
      <w:legacy w:legacy="1" w:legacySpace="0" w:legacyIndent="405"/>
      <w:lvlJc w:val="left"/>
      <w:pPr>
        <w:ind w:left="1249" w:hanging="405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53" w15:restartNumberingAfterBreak="0">
    <w:nsid w:val="7ACB1594"/>
    <w:multiLevelType w:val="hybridMultilevel"/>
    <w:tmpl w:val="C576CE3E"/>
    <w:lvl w:ilvl="0" w:tplc="7562A064">
      <w:start w:val="8"/>
      <w:numFmt w:val="aiueoFullWidth"/>
      <w:lvlText w:val="%1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4" w15:restartNumberingAfterBreak="0">
    <w:nsid w:val="7BB812A9"/>
    <w:multiLevelType w:val="hybridMultilevel"/>
    <w:tmpl w:val="6EE4916E"/>
    <w:lvl w:ilvl="0" w:tplc="FFFFFFFF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18"/>
        <w:u w:val="none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b w:val="0"/>
        <w:i w:val="0"/>
        <w:sz w:val="18"/>
        <w:u w:val="none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78" w:hanging="180"/>
        </w:pPr>
        <w:rPr>
          <w:rFonts w:ascii="ＭＳ 明朝" w:eastAsia="ＭＳ 明朝" w:hint="eastAsia"/>
          <w:b w:val="0"/>
          <w:i w:val="0"/>
          <w:sz w:val="18"/>
          <w:u w:val="none"/>
        </w:rPr>
      </w:lvl>
    </w:lvlOverride>
  </w:num>
  <w:num w:numId="2">
    <w:abstractNumId w:val="30"/>
  </w:num>
  <w:num w:numId="3">
    <w:abstractNumId w:val="48"/>
  </w:num>
  <w:num w:numId="4">
    <w:abstractNumId w:val="40"/>
  </w:num>
  <w:num w:numId="5">
    <w:abstractNumId w:val="25"/>
  </w:num>
  <w:num w:numId="6">
    <w:abstractNumId w:val="36"/>
  </w:num>
  <w:num w:numId="7">
    <w:abstractNumId w:val="26"/>
  </w:num>
  <w:num w:numId="8">
    <w:abstractNumId w:val="41"/>
  </w:num>
  <w:num w:numId="9">
    <w:abstractNumId w:val="28"/>
    <w:lvlOverride w:ilvl="0">
      <w:lvl w:ilvl="0">
        <w:start w:val="4"/>
        <w:numFmt w:val="aiueoFullWidth"/>
        <w:lvlText w:val="%1．"/>
        <w:legacy w:legacy="1" w:legacySpace="0" w:legacyIndent="405"/>
        <w:lvlJc w:val="left"/>
        <w:pPr>
          <w:ind w:left="1249" w:hanging="405"/>
        </w:pPr>
        <w:rPr>
          <w:rFonts w:ascii="ＭＳ 明朝" w:eastAsia="ＭＳ 明朝" w:hint="eastAsia"/>
          <w:b w:val="0"/>
          <w:i w:val="0"/>
          <w:sz w:val="21"/>
        </w:rPr>
      </w:lvl>
    </w:lvlOverride>
  </w:num>
  <w:num w:numId="10">
    <w:abstractNumId w:val="23"/>
  </w:num>
  <w:num w:numId="11">
    <w:abstractNumId w:val="35"/>
  </w:num>
  <w:num w:numId="12">
    <w:abstractNumId w:val="15"/>
  </w:num>
  <w:num w:numId="13">
    <w:abstractNumId w:val="14"/>
  </w:num>
  <w:num w:numId="14">
    <w:abstractNumId w:val="52"/>
    <w:lvlOverride w:ilvl="0">
      <w:lvl w:ilvl="0">
        <w:start w:val="3"/>
        <w:numFmt w:val="aiueoFullWidth"/>
        <w:lvlText w:val="%1．"/>
        <w:legacy w:legacy="1" w:legacySpace="0" w:legacyIndent="390"/>
        <w:lvlJc w:val="left"/>
        <w:pPr>
          <w:ind w:left="1234" w:hanging="390"/>
        </w:pPr>
        <w:rPr>
          <w:rFonts w:ascii="ＭＳ 明朝" w:eastAsia="ＭＳ 明朝" w:hint="eastAsia"/>
          <w:b w:val="0"/>
          <w:i w:val="0"/>
          <w:sz w:val="21"/>
        </w:rPr>
      </w:lvl>
    </w:lvlOverride>
  </w:num>
  <w:num w:numId="15">
    <w:abstractNumId w:val="8"/>
  </w:num>
  <w:num w:numId="16">
    <w:abstractNumId w:val="44"/>
  </w:num>
  <w:num w:numId="17">
    <w:abstractNumId w:val="39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7"/>
  </w:num>
  <w:num w:numId="23">
    <w:abstractNumId w:val="2"/>
  </w:num>
  <w:num w:numId="24">
    <w:abstractNumId w:val="1"/>
  </w:num>
  <w:num w:numId="25">
    <w:abstractNumId w:val="0"/>
  </w:num>
  <w:num w:numId="26">
    <w:abstractNumId w:val="51"/>
  </w:num>
  <w:num w:numId="27">
    <w:abstractNumId w:val="17"/>
  </w:num>
  <w:num w:numId="28">
    <w:abstractNumId w:val="32"/>
  </w:num>
  <w:num w:numId="29">
    <w:abstractNumId w:val="24"/>
  </w:num>
  <w:num w:numId="30">
    <w:abstractNumId w:val="43"/>
  </w:num>
  <w:num w:numId="31">
    <w:abstractNumId w:val="47"/>
  </w:num>
  <w:num w:numId="32">
    <w:abstractNumId w:val="18"/>
  </w:num>
  <w:num w:numId="33">
    <w:abstractNumId w:val="45"/>
  </w:num>
  <w:num w:numId="34">
    <w:abstractNumId w:val="16"/>
  </w:num>
  <w:num w:numId="35">
    <w:abstractNumId w:val="34"/>
  </w:num>
  <w:num w:numId="36">
    <w:abstractNumId w:val="53"/>
  </w:num>
  <w:num w:numId="37">
    <w:abstractNumId w:val="49"/>
  </w:num>
  <w:num w:numId="38">
    <w:abstractNumId w:val="19"/>
  </w:num>
  <w:num w:numId="39">
    <w:abstractNumId w:val="37"/>
  </w:num>
  <w:num w:numId="40">
    <w:abstractNumId w:val="21"/>
  </w:num>
  <w:num w:numId="41">
    <w:abstractNumId w:val="22"/>
  </w:num>
  <w:num w:numId="42">
    <w:abstractNumId w:val="33"/>
  </w:num>
  <w:num w:numId="43">
    <w:abstractNumId w:val="13"/>
  </w:num>
  <w:num w:numId="44">
    <w:abstractNumId w:val="27"/>
    <w:lvlOverride w:ilvl="0">
      <w:lvl w:ilvl="0">
        <w:start w:val="1"/>
        <w:numFmt w:val="aiueoFullWidth"/>
        <w:lvlText w:val="%1．"/>
        <w:legacy w:legacy="1" w:legacySpace="0" w:legacyIndent="420"/>
        <w:lvlJc w:val="left"/>
        <w:pPr>
          <w:ind w:left="1260" w:hanging="42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45">
    <w:abstractNumId w:val="12"/>
  </w:num>
  <w:num w:numId="46">
    <w:abstractNumId w:val="38"/>
  </w:num>
  <w:num w:numId="47">
    <w:abstractNumId w:val="42"/>
  </w:num>
  <w:num w:numId="48">
    <w:abstractNumId w:val="20"/>
  </w:num>
  <w:num w:numId="49">
    <w:abstractNumId w:val="27"/>
    <w:lvlOverride w:ilvl="0">
      <w:lvl w:ilvl="0">
        <w:start w:val="1"/>
        <w:numFmt w:val="aiueoFullWidth"/>
        <w:lvlText w:val="%1．"/>
        <w:legacy w:legacy="1" w:legacySpace="0" w:legacyIndent="420"/>
        <w:lvlJc w:val="left"/>
        <w:pPr>
          <w:ind w:left="1260" w:hanging="420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50">
    <w:abstractNumId w:val="10"/>
  </w:num>
  <w:num w:numId="51">
    <w:abstractNumId w:val="31"/>
  </w:num>
  <w:num w:numId="52">
    <w:abstractNumId w:val="29"/>
  </w:num>
  <w:num w:numId="53">
    <w:abstractNumId w:val="50"/>
  </w:num>
  <w:num w:numId="54">
    <w:abstractNumId w:val="11"/>
  </w:num>
  <w:num w:numId="55">
    <w:abstractNumId w:val="54"/>
  </w:num>
  <w:num w:numId="56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c0tzA1NjUysTAztTBW0lEKTi0uzszPAykwrAUAWgKe4CwAAAA="/>
    <w:docVar w:name="DocLay" w:val="YES"/>
    <w:docVar w:name="ValidCPLLPP" w:val="0"/>
    <w:docVar w:name="ViewGrid" w:val="0"/>
  </w:docVars>
  <w:rsids>
    <w:rsidRoot w:val="009E476E"/>
    <w:rsid w:val="00000FAE"/>
    <w:rsid w:val="00002402"/>
    <w:rsid w:val="000038D6"/>
    <w:rsid w:val="0000754D"/>
    <w:rsid w:val="00007A56"/>
    <w:rsid w:val="00011900"/>
    <w:rsid w:val="00014107"/>
    <w:rsid w:val="00014A31"/>
    <w:rsid w:val="0001500A"/>
    <w:rsid w:val="00015F18"/>
    <w:rsid w:val="000163AB"/>
    <w:rsid w:val="00016660"/>
    <w:rsid w:val="00020769"/>
    <w:rsid w:val="000214C9"/>
    <w:rsid w:val="0002181F"/>
    <w:rsid w:val="00021910"/>
    <w:rsid w:val="00022354"/>
    <w:rsid w:val="0002243C"/>
    <w:rsid w:val="00023A78"/>
    <w:rsid w:val="00023E4C"/>
    <w:rsid w:val="00024062"/>
    <w:rsid w:val="0002786A"/>
    <w:rsid w:val="00027A10"/>
    <w:rsid w:val="00030802"/>
    <w:rsid w:val="00030FAD"/>
    <w:rsid w:val="00032E69"/>
    <w:rsid w:val="00034736"/>
    <w:rsid w:val="00034CA6"/>
    <w:rsid w:val="00035061"/>
    <w:rsid w:val="00037DA0"/>
    <w:rsid w:val="00041319"/>
    <w:rsid w:val="00041BFD"/>
    <w:rsid w:val="00042383"/>
    <w:rsid w:val="00042C34"/>
    <w:rsid w:val="00043812"/>
    <w:rsid w:val="00044700"/>
    <w:rsid w:val="000448C8"/>
    <w:rsid w:val="0004501C"/>
    <w:rsid w:val="000456C4"/>
    <w:rsid w:val="00045A57"/>
    <w:rsid w:val="00045B57"/>
    <w:rsid w:val="00045B95"/>
    <w:rsid w:val="0004797B"/>
    <w:rsid w:val="00047A6F"/>
    <w:rsid w:val="00051618"/>
    <w:rsid w:val="00051C58"/>
    <w:rsid w:val="000521BE"/>
    <w:rsid w:val="000532E3"/>
    <w:rsid w:val="00053861"/>
    <w:rsid w:val="00053EF1"/>
    <w:rsid w:val="0005438E"/>
    <w:rsid w:val="000554D3"/>
    <w:rsid w:val="00055907"/>
    <w:rsid w:val="00057668"/>
    <w:rsid w:val="00062F4F"/>
    <w:rsid w:val="00063542"/>
    <w:rsid w:val="00064202"/>
    <w:rsid w:val="00064FDF"/>
    <w:rsid w:val="000650FD"/>
    <w:rsid w:val="0006603C"/>
    <w:rsid w:val="0006645C"/>
    <w:rsid w:val="00071624"/>
    <w:rsid w:val="0007506E"/>
    <w:rsid w:val="00075B2C"/>
    <w:rsid w:val="00076DBC"/>
    <w:rsid w:val="0007744E"/>
    <w:rsid w:val="000774ED"/>
    <w:rsid w:val="00080266"/>
    <w:rsid w:val="00080AF7"/>
    <w:rsid w:val="000845AE"/>
    <w:rsid w:val="00084FBA"/>
    <w:rsid w:val="0008513E"/>
    <w:rsid w:val="00085974"/>
    <w:rsid w:val="000869B4"/>
    <w:rsid w:val="00087942"/>
    <w:rsid w:val="0008796C"/>
    <w:rsid w:val="0009000D"/>
    <w:rsid w:val="00090BEC"/>
    <w:rsid w:val="00091440"/>
    <w:rsid w:val="00091FFF"/>
    <w:rsid w:val="00093903"/>
    <w:rsid w:val="00094222"/>
    <w:rsid w:val="00094439"/>
    <w:rsid w:val="0009457B"/>
    <w:rsid w:val="000945A9"/>
    <w:rsid w:val="00095B8B"/>
    <w:rsid w:val="00097338"/>
    <w:rsid w:val="00097B72"/>
    <w:rsid w:val="000A0857"/>
    <w:rsid w:val="000A0DDE"/>
    <w:rsid w:val="000A3931"/>
    <w:rsid w:val="000A455A"/>
    <w:rsid w:val="000A51F9"/>
    <w:rsid w:val="000A5E51"/>
    <w:rsid w:val="000A5F3E"/>
    <w:rsid w:val="000A640F"/>
    <w:rsid w:val="000A655C"/>
    <w:rsid w:val="000A65B6"/>
    <w:rsid w:val="000B0027"/>
    <w:rsid w:val="000B0DA6"/>
    <w:rsid w:val="000B1B09"/>
    <w:rsid w:val="000B30E8"/>
    <w:rsid w:val="000B5E57"/>
    <w:rsid w:val="000B7C5A"/>
    <w:rsid w:val="000C114E"/>
    <w:rsid w:val="000C1477"/>
    <w:rsid w:val="000C2B45"/>
    <w:rsid w:val="000C322B"/>
    <w:rsid w:val="000C4D50"/>
    <w:rsid w:val="000C730A"/>
    <w:rsid w:val="000C7B91"/>
    <w:rsid w:val="000D0396"/>
    <w:rsid w:val="000D0A73"/>
    <w:rsid w:val="000D14B2"/>
    <w:rsid w:val="000D1F69"/>
    <w:rsid w:val="000D4861"/>
    <w:rsid w:val="000D4ACB"/>
    <w:rsid w:val="000D66B8"/>
    <w:rsid w:val="000D6D79"/>
    <w:rsid w:val="000E0A15"/>
    <w:rsid w:val="000E0F84"/>
    <w:rsid w:val="000E36AB"/>
    <w:rsid w:val="000E3A5A"/>
    <w:rsid w:val="000E5BF6"/>
    <w:rsid w:val="000E7105"/>
    <w:rsid w:val="000E73C6"/>
    <w:rsid w:val="000F02CB"/>
    <w:rsid w:val="000F0BA3"/>
    <w:rsid w:val="000F1242"/>
    <w:rsid w:val="000F14F0"/>
    <w:rsid w:val="000F1F54"/>
    <w:rsid w:val="000F2E66"/>
    <w:rsid w:val="000F2EA3"/>
    <w:rsid w:val="000F2EBB"/>
    <w:rsid w:val="000F3C9D"/>
    <w:rsid w:val="000F5C36"/>
    <w:rsid w:val="000F5F27"/>
    <w:rsid w:val="000F7C5E"/>
    <w:rsid w:val="000F7C78"/>
    <w:rsid w:val="00100DFD"/>
    <w:rsid w:val="0010159E"/>
    <w:rsid w:val="00101C35"/>
    <w:rsid w:val="00101F86"/>
    <w:rsid w:val="00102020"/>
    <w:rsid w:val="001026D1"/>
    <w:rsid w:val="00102717"/>
    <w:rsid w:val="00102948"/>
    <w:rsid w:val="00102D0C"/>
    <w:rsid w:val="00102E21"/>
    <w:rsid w:val="0010564A"/>
    <w:rsid w:val="00105F2C"/>
    <w:rsid w:val="001062E1"/>
    <w:rsid w:val="001064EB"/>
    <w:rsid w:val="00106737"/>
    <w:rsid w:val="00110ABC"/>
    <w:rsid w:val="00111392"/>
    <w:rsid w:val="001113D5"/>
    <w:rsid w:val="001120A8"/>
    <w:rsid w:val="001122C8"/>
    <w:rsid w:val="001126D4"/>
    <w:rsid w:val="001129A7"/>
    <w:rsid w:val="00112C97"/>
    <w:rsid w:val="0011386D"/>
    <w:rsid w:val="00113975"/>
    <w:rsid w:val="00114544"/>
    <w:rsid w:val="00117944"/>
    <w:rsid w:val="00117AB6"/>
    <w:rsid w:val="00117BA1"/>
    <w:rsid w:val="00120153"/>
    <w:rsid w:val="00120237"/>
    <w:rsid w:val="0012124E"/>
    <w:rsid w:val="0012161E"/>
    <w:rsid w:val="00122058"/>
    <w:rsid w:val="00122308"/>
    <w:rsid w:val="001230DE"/>
    <w:rsid w:val="00123BD2"/>
    <w:rsid w:val="001252AA"/>
    <w:rsid w:val="00125F44"/>
    <w:rsid w:val="00126AE4"/>
    <w:rsid w:val="0012743E"/>
    <w:rsid w:val="00131782"/>
    <w:rsid w:val="001317CA"/>
    <w:rsid w:val="00131A57"/>
    <w:rsid w:val="00132877"/>
    <w:rsid w:val="00132CD4"/>
    <w:rsid w:val="001339CC"/>
    <w:rsid w:val="00133F4A"/>
    <w:rsid w:val="001343F3"/>
    <w:rsid w:val="0013572B"/>
    <w:rsid w:val="00135843"/>
    <w:rsid w:val="001358D2"/>
    <w:rsid w:val="00136618"/>
    <w:rsid w:val="00136BC0"/>
    <w:rsid w:val="00137EC3"/>
    <w:rsid w:val="00140901"/>
    <w:rsid w:val="00140A24"/>
    <w:rsid w:val="00141633"/>
    <w:rsid w:val="00142FD5"/>
    <w:rsid w:val="00144A8A"/>
    <w:rsid w:val="00145450"/>
    <w:rsid w:val="0014728D"/>
    <w:rsid w:val="00151BF2"/>
    <w:rsid w:val="0015257A"/>
    <w:rsid w:val="001557BF"/>
    <w:rsid w:val="00155C94"/>
    <w:rsid w:val="00156296"/>
    <w:rsid w:val="001563F8"/>
    <w:rsid w:val="00156E73"/>
    <w:rsid w:val="00157E03"/>
    <w:rsid w:val="00160749"/>
    <w:rsid w:val="00160D9E"/>
    <w:rsid w:val="00162E4A"/>
    <w:rsid w:val="001666CD"/>
    <w:rsid w:val="001677BD"/>
    <w:rsid w:val="00167B63"/>
    <w:rsid w:val="001700C8"/>
    <w:rsid w:val="00170932"/>
    <w:rsid w:val="00170F79"/>
    <w:rsid w:val="0017113A"/>
    <w:rsid w:val="0017469A"/>
    <w:rsid w:val="00175711"/>
    <w:rsid w:val="001771D1"/>
    <w:rsid w:val="001773C4"/>
    <w:rsid w:val="00177569"/>
    <w:rsid w:val="00177D1C"/>
    <w:rsid w:val="00180906"/>
    <w:rsid w:val="001827E9"/>
    <w:rsid w:val="00182C69"/>
    <w:rsid w:val="001835B7"/>
    <w:rsid w:val="00183E86"/>
    <w:rsid w:val="001846DB"/>
    <w:rsid w:val="00185B3A"/>
    <w:rsid w:val="00190788"/>
    <w:rsid w:val="00190E98"/>
    <w:rsid w:val="001926F7"/>
    <w:rsid w:val="00192F17"/>
    <w:rsid w:val="00193F0F"/>
    <w:rsid w:val="001952CB"/>
    <w:rsid w:val="001975AD"/>
    <w:rsid w:val="00197FB6"/>
    <w:rsid w:val="001A1964"/>
    <w:rsid w:val="001A2695"/>
    <w:rsid w:val="001A389C"/>
    <w:rsid w:val="001A4064"/>
    <w:rsid w:val="001A5631"/>
    <w:rsid w:val="001A5C99"/>
    <w:rsid w:val="001A6E4F"/>
    <w:rsid w:val="001A74C8"/>
    <w:rsid w:val="001A77EB"/>
    <w:rsid w:val="001B051E"/>
    <w:rsid w:val="001B0C19"/>
    <w:rsid w:val="001B0C31"/>
    <w:rsid w:val="001B10EE"/>
    <w:rsid w:val="001B1291"/>
    <w:rsid w:val="001B2AEC"/>
    <w:rsid w:val="001B3813"/>
    <w:rsid w:val="001B497B"/>
    <w:rsid w:val="001B607A"/>
    <w:rsid w:val="001B661C"/>
    <w:rsid w:val="001B7419"/>
    <w:rsid w:val="001B7E6F"/>
    <w:rsid w:val="001C0BC1"/>
    <w:rsid w:val="001C241A"/>
    <w:rsid w:val="001C4654"/>
    <w:rsid w:val="001C5A7D"/>
    <w:rsid w:val="001C601C"/>
    <w:rsid w:val="001C627F"/>
    <w:rsid w:val="001C63AA"/>
    <w:rsid w:val="001C766A"/>
    <w:rsid w:val="001C7E1D"/>
    <w:rsid w:val="001D0392"/>
    <w:rsid w:val="001D0423"/>
    <w:rsid w:val="001D1E8E"/>
    <w:rsid w:val="001D2376"/>
    <w:rsid w:val="001D2592"/>
    <w:rsid w:val="001D4181"/>
    <w:rsid w:val="001D4863"/>
    <w:rsid w:val="001D487F"/>
    <w:rsid w:val="001D526B"/>
    <w:rsid w:val="001D57A3"/>
    <w:rsid w:val="001D5CAD"/>
    <w:rsid w:val="001D69DA"/>
    <w:rsid w:val="001D76E4"/>
    <w:rsid w:val="001E1368"/>
    <w:rsid w:val="001E1E87"/>
    <w:rsid w:val="001E2524"/>
    <w:rsid w:val="001E3B35"/>
    <w:rsid w:val="001E50DD"/>
    <w:rsid w:val="001E511E"/>
    <w:rsid w:val="001F0312"/>
    <w:rsid w:val="001F145D"/>
    <w:rsid w:val="001F1626"/>
    <w:rsid w:val="001F1F18"/>
    <w:rsid w:val="001F4511"/>
    <w:rsid w:val="001F4975"/>
    <w:rsid w:val="001F4B4A"/>
    <w:rsid w:val="001F4BA9"/>
    <w:rsid w:val="001F4BDA"/>
    <w:rsid w:val="001F4D4A"/>
    <w:rsid w:val="001F5A7B"/>
    <w:rsid w:val="001F7B23"/>
    <w:rsid w:val="0020050C"/>
    <w:rsid w:val="002009F2"/>
    <w:rsid w:val="00200A7F"/>
    <w:rsid w:val="00200E52"/>
    <w:rsid w:val="00200F69"/>
    <w:rsid w:val="002016AA"/>
    <w:rsid w:val="00201BFE"/>
    <w:rsid w:val="00201DE1"/>
    <w:rsid w:val="0020233F"/>
    <w:rsid w:val="0020284F"/>
    <w:rsid w:val="00202AC0"/>
    <w:rsid w:val="00202E40"/>
    <w:rsid w:val="00202FF1"/>
    <w:rsid w:val="00203D80"/>
    <w:rsid w:val="00205C7B"/>
    <w:rsid w:val="00206917"/>
    <w:rsid w:val="00206DE5"/>
    <w:rsid w:val="00206E63"/>
    <w:rsid w:val="002076E4"/>
    <w:rsid w:val="00210F0D"/>
    <w:rsid w:val="00213233"/>
    <w:rsid w:val="00213490"/>
    <w:rsid w:val="00214966"/>
    <w:rsid w:val="00214DDF"/>
    <w:rsid w:val="002152F3"/>
    <w:rsid w:val="00215C4A"/>
    <w:rsid w:val="00216D45"/>
    <w:rsid w:val="00217D99"/>
    <w:rsid w:val="00217F8E"/>
    <w:rsid w:val="002201AB"/>
    <w:rsid w:val="00221DB2"/>
    <w:rsid w:val="002229E2"/>
    <w:rsid w:val="00222E36"/>
    <w:rsid w:val="00223ED2"/>
    <w:rsid w:val="00224E80"/>
    <w:rsid w:val="002269C1"/>
    <w:rsid w:val="00227623"/>
    <w:rsid w:val="002276F2"/>
    <w:rsid w:val="00227CE9"/>
    <w:rsid w:val="00231344"/>
    <w:rsid w:val="00231DB0"/>
    <w:rsid w:val="00232AE8"/>
    <w:rsid w:val="00233B01"/>
    <w:rsid w:val="00235BD0"/>
    <w:rsid w:val="00236A2A"/>
    <w:rsid w:val="00236D99"/>
    <w:rsid w:val="00236DFA"/>
    <w:rsid w:val="0023755B"/>
    <w:rsid w:val="00237F67"/>
    <w:rsid w:val="00240D3F"/>
    <w:rsid w:val="0024121F"/>
    <w:rsid w:val="002418B3"/>
    <w:rsid w:val="0024246A"/>
    <w:rsid w:val="0024368D"/>
    <w:rsid w:val="00243E36"/>
    <w:rsid w:val="00243FB5"/>
    <w:rsid w:val="002440B7"/>
    <w:rsid w:val="0024554F"/>
    <w:rsid w:val="00245D12"/>
    <w:rsid w:val="002460E5"/>
    <w:rsid w:val="00246E5F"/>
    <w:rsid w:val="00250DBD"/>
    <w:rsid w:val="00252427"/>
    <w:rsid w:val="00252486"/>
    <w:rsid w:val="0025252F"/>
    <w:rsid w:val="00252FFD"/>
    <w:rsid w:val="002533DC"/>
    <w:rsid w:val="00255037"/>
    <w:rsid w:val="00256AEE"/>
    <w:rsid w:val="002628DE"/>
    <w:rsid w:val="002629A2"/>
    <w:rsid w:val="002632C0"/>
    <w:rsid w:val="00263ED4"/>
    <w:rsid w:val="002642C9"/>
    <w:rsid w:val="002646C3"/>
    <w:rsid w:val="002648BC"/>
    <w:rsid w:val="0026494C"/>
    <w:rsid w:val="00266B7A"/>
    <w:rsid w:val="00267446"/>
    <w:rsid w:val="0026756A"/>
    <w:rsid w:val="0026772E"/>
    <w:rsid w:val="00267ED0"/>
    <w:rsid w:val="00270456"/>
    <w:rsid w:val="002712E6"/>
    <w:rsid w:val="00272C40"/>
    <w:rsid w:val="00273F9D"/>
    <w:rsid w:val="002747F3"/>
    <w:rsid w:val="00274DC7"/>
    <w:rsid w:val="00275299"/>
    <w:rsid w:val="002752FE"/>
    <w:rsid w:val="0027621F"/>
    <w:rsid w:val="002802C6"/>
    <w:rsid w:val="00281252"/>
    <w:rsid w:val="00282E54"/>
    <w:rsid w:val="00284126"/>
    <w:rsid w:val="002843D8"/>
    <w:rsid w:val="00284C16"/>
    <w:rsid w:val="002862AC"/>
    <w:rsid w:val="00290D54"/>
    <w:rsid w:val="00291479"/>
    <w:rsid w:val="002954EA"/>
    <w:rsid w:val="0029582B"/>
    <w:rsid w:val="00295AEA"/>
    <w:rsid w:val="002A00E2"/>
    <w:rsid w:val="002A1D32"/>
    <w:rsid w:val="002A2153"/>
    <w:rsid w:val="002A25F1"/>
    <w:rsid w:val="002A2741"/>
    <w:rsid w:val="002A4650"/>
    <w:rsid w:val="002A4977"/>
    <w:rsid w:val="002A4F15"/>
    <w:rsid w:val="002B05B5"/>
    <w:rsid w:val="002B30AD"/>
    <w:rsid w:val="002B36CC"/>
    <w:rsid w:val="002B3F5E"/>
    <w:rsid w:val="002B4232"/>
    <w:rsid w:val="002B4E9E"/>
    <w:rsid w:val="002B5F0D"/>
    <w:rsid w:val="002B7098"/>
    <w:rsid w:val="002B74C2"/>
    <w:rsid w:val="002C0699"/>
    <w:rsid w:val="002C10A6"/>
    <w:rsid w:val="002C1D7F"/>
    <w:rsid w:val="002C5E03"/>
    <w:rsid w:val="002C77AD"/>
    <w:rsid w:val="002D00D2"/>
    <w:rsid w:val="002D1173"/>
    <w:rsid w:val="002D1F80"/>
    <w:rsid w:val="002D23DB"/>
    <w:rsid w:val="002D4AF1"/>
    <w:rsid w:val="002D4EC0"/>
    <w:rsid w:val="002D5E41"/>
    <w:rsid w:val="002D7CEC"/>
    <w:rsid w:val="002E019C"/>
    <w:rsid w:val="002E03CB"/>
    <w:rsid w:val="002E224E"/>
    <w:rsid w:val="002E56BC"/>
    <w:rsid w:val="002E6A18"/>
    <w:rsid w:val="002E700E"/>
    <w:rsid w:val="002F0D6B"/>
    <w:rsid w:val="002F1256"/>
    <w:rsid w:val="002F1CFF"/>
    <w:rsid w:val="002F1D83"/>
    <w:rsid w:val="002F4966"/>
    <w:rsid w:val="002F5C29"/>
    <w:rsid w:val="002F5DA0"/>
    <w:rsid w:val="002F5E15"/>
    <w:rsid w:val="002F6830"/>
    <w:rsid w:val="002F7C93"/>
    <w:rsid w:val="00300AE7"/>
    <w:rsid w:val="00300BE1"/>
    <w:rsid w:val="00301586"/>
    <w:rsid w:val="00304091"/>
    <w:rsid w:val="003047B7"/>
    <w:rsid w:val="0030524F"/>
    <w:rsid w:val="0030716A"/>
    <w:rsid w:val="0030779C"/>
    <w:rsid w:val="00307D14"/>
    <w:rsid w:val="0031012A"/>
    <w:rsid w:val="00310133"/>
    <w:rsid w:val="00310E63"/>
    <w:rsid w:val="00311EDB"/>
    <w:rsid w:val="00311F99"/>
    <w:rsid w:val="0031385B"/>
    <w:rsid w:val="00313F3C"/>
    <w:rsid w:val="0031491C"/>
    <w:rsid w:val="00315350"/>
    <w:rsid w:val="00315780"/>
    <w:rsid w:val="00315F1B"/>
    <w:rsid w:val="0031610B"/>
    <w:rsid w:val="0031753E"/>
    <w:rsid w:val="003217AF"/>
    <w:rsid w:val="00321973"/>
    <w:rsid w:val="003224CB"/>
    <w:rsid w:val="003240D0"/>
    <w:rsid w:val="00325035"/>
    <w:rsid w:val="003265CF"/>
    <w:rsid w:val="003266EC"/>
    <w:rsid w:val="00326819"/>
    <w:rsid w:val="0033055C"/>
    <w:rsid w:val="00331DCD"/>
    <w:rsid w:val="00331FE0"/>
    <w:rsid w:val="0033348E"/>
    <w:rsid w:val="00333D25"/>
    <w:rsid w:val="003340CE"/>
    <w:rsid w:val="00334132"/>
    <w:rsid w:val="00334162"/>
    <w:rsid w:val="003346E7"/>
    <w:rsid w:val="00335B22"/>
    <w:rsid w:val="00337273"/>
    <w:rsid w:val="003378AB"/>
    <w:rsid w:val="00337FBC"/>
    <w:rsid w:val="00340194"/>
    <w:rsid w:val="00341426"/>
    <w:rsid w:val="00342242"/>
    <w:rsid w:val="003425B7"/>
    <w:rsid w:val="00342F3C"/>
    <w:rsid w:val="00343AED"/>
    <w:rsid w:val="0034423F"/>
    <w:rsid w:val="0034434C"/>
    <w:rsid w:val="00344FE2"/>
    <w:rsid w:val="00345208"/>
    <w:rsid w:val="00345822"/>
    <w:rsid w:val="00345DD1"/>
    <w:rsid w:val="003462CF"/>
    <w:rsid w:val="00346B4E"/>
    <w:rsid w:val="00346E3A"/>
    <w:rsid w:val="00347D56"/>
    <w:rsid w:val="00347D78"/>
    <w:rsid w:val="00347E89"/>
    <w:rsid w:val="00351ED6"/>
    <w:rsid w:val="00352A5A"/>
    <w:rsid w:val="00352EF7"/>
    <w:rsid w:val="00353551"/>
    <w:rsid w:val="00354E95"/>
    <w:rsid w:val="0035610C"/>
    <w:rsid w:val="00356A93"/>
    <w:rsid w:val="00360819"/>
    <w:rsid w:val="00361314"/>
    <w:rsid w:val="0036150D"/>
    <w:rsid w:val="00361E22"/>
    <w:rsid w:val="00361F5B"/>
    <w:rsid w:val="003628AA"/>
    <w:rsid w:val="00362F7F"/>
    <w:rsid w:val="003631E9"/>
    <w:rsid w:val="003639E6"/>
    <w:rsid w:val="003645C1"/>
    <w:rsid w:val="00364A8D"/>
    <w:rsid w:val="00366BF9"/>
    <w:rsid w:val="0036770A"/>
    <w:rsid w:val="00367D6C"/>
    <w:rsid w:val="00370A7A"/>
    <w:rsid w:val="003718B0"/>
    <w:rsid w:val="00372009"/>
    <w:rsid w:val="00372CF4"/>
    <w:rsid w:val="00372FFD"/>
    <w:rsid w:val="0037421B"/>
    <w:rsid w:val="0037464D"/>
    <w:rsid w:val="00377E1F"/>
    <w:rsid w:val="00380439"/>
    <w:rsid w:val="00380B69"/>
    <w:rsid w:val="00381467"/>
    <w:rsid w:val="00381973"/>
    <w:rsid w:val="00384753"/>
    <w:rsid w:val="003853AA"/>
    <w:rsid w:val="00393D3C"/>
    <w:rsid w:val="003956A7"/>
    <w:rsid w:val="00396391"/>
    <w:rsid w:val="003970FE"/>
    <w:rsid w:val="00397544"/>
    <w:rsid w:val="003A2BFD"/>
    <w:rsid w:val="003A35DF"/>
    <w:rsid w:val="003A3DFD"/>
    <w:rsid w:val="003A62D3"/>
    <w:rsid w:val="003A766E"/>
    <w:rsid w:val="003A7FE5"/>
    <w:rsid w:val="003B1E8D"/>
    <w:rsid w:val="003B31EF"/>
    <w:rsid w:val="003B45DD"/>
    <w:rsid w:val="003B4E54"/>
    <w:rsid w:val="003B5314"/>
    <w:rsid w:val="003B5E40"/>
    <w:rsid w:val="003B69AA"/>
    <w:rsid w:val="003B716E"/>
    <w:rsid w:val="003B74DC"/>
    <w:rsid w:val="003B77CD"/>
    <w:rsid w:val="003C0677"/>
    <w:rsid w:val="003C0DC3"/>
    <w:rsid w:val="003C3089"/>
    <w:rsid w:val="003C31B5"/>
    <w:rsid w:val="003C3D97"/>
    <w:rsid w:val="003C4235"/>
    <w:rsid w:val="003C498C"/>
    <w:rsid w:val="003C57E6"/>
    <w:rsid w:val="003C6874"/>
    <w:rsid w:val="003C7136"/>
    <w:rsid w:val="003C7B40"/>
    <w:rsid w:val="003C7D89"/>
    <w:rsid w:val="003D13F6"/>
    <w:rsid w:val="003D4C33"/>
    <w:rsid w:val="003D5120"/>
    <w:rsid w:val="003D5547"/>
    <w:rsid w:val="003D5718"/>
    <w:rsid w:val="003D5795"/>
    <w:rsid w:val="003E0091"/>
    <w:rsid w:val="003E018A"/>
    <w:rsid w:val="003E0AC2"/>
    <w:rsid w:val="003E2D4A"/>
    <w:rsid w:val="003E2F88"/>
    <w:rsid w:val="003E3E1E"/>
    <w:rsid w:val="003E5B06"/>
    <w:rsid w:val="003E5CE8"/>
    <w:rsid w:val="003E6A5F"/>
    <w:rsid w:val="003E6FA4"/>
    <w:rsid w:val="003F2FDB"/>
    <w:rsid w:val="003F3AB7"/>
    <w:rsid w:val="003F3FF2"/>
    <w:rsid w:val="003F405B"/>
    <w:rsid w:val="003F4289"/>
    <w:rsid w:val="003F5F80"/>
    <w:rsid w:val="003F63B2"/>
    <w:rsid w:val="003F653D"/>
    <w:rsid w:val="003F67F6"/>
    <w:rsid w:val="003F74D8"/>
    <w:rsid w:val="00400BD5"/>
    <w:rsid w:val="00400C2B"/>
    <w:rsid w:val="00400F14"/>
    <w:rsid w:val="00401E32"/>
    <w:rsid w:val="00401F5F"/>
    <w:rsid w:val="00402045"/>
    <w:rsid w:val="00402577"/>
    <w:rsid w:val="00402D28"/>
    <w:rsid w:val="00402FFE"/>
    <w:rsid w:val="00403582"/>
    <w:rsid w:val="0040359D"/>
    <w:rsid w:val="00405550"/>
    <w:rsid w:val="00411250"/>
    <w:rsid w:val="00411690"/>
    <w:rsid w:val="00411CBF"/>
    <w:rsid w:val="00411ED6"/>
    <w:rsid w:val="004135FD"/>
    <w:rsid w:val="0041714D"/>
    <w:rsid w:val="004178FC"/>
    <w:rsid w:val="00421EEB"/>
    <w:rsid w:val="00422E69"/>
    <w:rsid w:val="00422F10"/>
    <w:rsid w:val="00423A22"/>
    <w:rsid w:val="00423EBA"/>
    <w:rsid w:val="00424A7E"/>
    <w:rsid w:val="00424D6C"/>
    <w:rsid w:val="00425486"/>
    <w:rsid w:val="00425A17"/>
    <w:rsid w:val="0042715D"/>
    <w:rsid w:val="004273AF"/>
    <w:rsid w:val="0042774C"/>
    <w:rsid w:val="00427DB5"/>
    <w:rsid w:val="0043078E"/>
    <w:rsid w:val="00430B96"/>
    <w:rsid w:val="00430DD2"/>
    <w:rsid w:val="004315AA"/>
    <w:rsid w:val="00433875"/>
    <w:rsid w:val="00443246"/>
    <w:rsid w:val="00443FE6"/>
    <w:rsid w:val="00444190"/>
    <w:rsid w:val="0044420B"/>
    <w:rsid w:val="004443E8"/>
    <w:rsid w:val="004447A0"/>
    <w:rsid w:val="0044514F"/>
    <w:rsid w:val="004451C1"/>
    <w:rsid w:val="00445B14"/>
    <w:rsid w:val="00446EBD"/>
    <w:rsid w:val="004473F2"/>
    <w:rsid w:val="0045029F"/>
    <w:rsid w:val="0045036D"/>
    <w:rsid w:val="0045116F"/>
    <w:rsid w:val="00453C01"/>
    <w:rsid w:val="0045429D"/>
    <w:rsid w:val="00455CBD"/>
    <w:rsid w:val="00455E2A"/>
    <w:rsid w:val="0045739E"/>
    <w:rsid w:val="00457D8E"/>
    <w:rsid w:val="00460692"/>
    <w:rsid w:val="004610D8"/>
    <w:rsid w:val="00461732"/>
    <w:rsid w:val="00461C01"/>
    <w:rsid w:val="00462EA9"/>
    <w:rsid w:val="00463A78"/>
    <w:rsid w:val="00463F80"/>
    <w:rsid w:val="00464A08"/>
    <w:rsid w:val="00465B1B"/>
    <w:rsid w:val="00466112"/>
    <w:rsid w:val="00466E26"/>
    <w:rsid w:val="004672C6"/>
    <w:rsid w:val="0046739D"/>
    <w:rsid w:val="0047130A"/>
    <w:rsid w:val="00471AB5"/>
    <w:rsid w:val="00471E6D"/>
    <w:rsid w:val="00472FA2"/>
    <w:rsid w:val="00474A6B"/>
    <w:rsid w:val="00474EF5"/>
    <w:rsid w:val="00475AD8"/>
    <w:rsid w:val="004761AD"/>
    <w:rsid w:val="00476C0B"/>
    <w:rsid w:val="004775A1"/>
    <w:rsid w:val="00477B60"/>
    <w:rsid w:val="00480ACD"/>
    <w:rsid w:val="0048192B"/>
    <w:rsid w:val="00483491"/>
    <w:rsid w:val="00484C2C"/>
    <w:rsid w:val="00485664"/>
    <w:rsid w:val="00487933"/>
    <w:rsid w:val="00487AF9"/>
    <w:rsid w:val="00487D1C"/>
    <w:rsid w:val="0049066E"/>
    <w:rsid w:val="004917F3"/>
    <w:rsid w:val="00491B78"/>
    <w:rsid w:val="004926EF"/>
    <w:rsid w:val="004935C3"/>
    <w:rsid w:val="004969A4"/>
    <w:rsid w:val="00496B40"/>
    <w:rsid w:val="004A0F2F"/>
    <w:rsid w:val="004A0FFC"/>
    <w:rsid w:val="004A1185"/>
    <w:rsid w:val="004A2807"/>
    <w:rsid w:val="004A3589"/>
    <w:rsid w:val="004A3D16"/>
    <w:rsid w:val="004A410B"/>
    <w:rsid w:val="004A4670"/>
    <w:rsid w:val="004A61B3"/>
    <w:rsid w:val="004A6429"/>
    <w:rsid w:val="004A669B"/>
    <w:rsid w:val="004A6702"/>
    <w:rsid w:val="004A7165"/>
    <w:rsid w:val="004A7CBF"/>
    <w:rsid w:val="004B207F"/>
    <w:rsid w:val="004B2730"/>
    <w:rsid w:val="004B2A85"/>
    <w:rsid w:val="004B38F0"/>
    <w:rsid w:val="004B4112"/>
    <w:rsid w:val="004B4B9D"/>
    <w:rsid w:val="004B50C6"/>
    <w:rsid w:val="004B571F"/>
    <w:rsid w:val="004C00E0"/>
    <w:rsid w:val="004C145A"/>
    <w:rsid w:val="004C1C9C"/>
    <w:rsid w:val="004C1CAB"/>
    <w:rsid w:val="004C1ED3"/>
    <w:rsid w:val="004C3545"/>
    <w:rsid w:val="004C51B3"/>
    <w:rsid w:val="004C5598"/>
    <w:rsid w:val="004C5D84"/>
    <w:rsid w:val="004C5FD9"/>
    <w:rsid w:val="004C70E2"/>
    <w:rsid w:val="004C7F65"/>
    <w:rsid w:val="004D002A"/>
    <w:rsid w:val="004D0B86"/>
    <w:rsid w:val="004D0EAF"/>
    <w:rsid w:val="004D3544"/>
    <w:rsid w:val="004D3618"/>
    <w:rsid w:val="004D5889"/>
    <w:rsid w:val="004D5A5F"/>
    <w:rsid w:val="004D650C"/>
    <w:rsid w:val="004D71AD"/>
    <w:rsid w:val="004D7B9D"/>
    <w:rsid w:val="004E0446"/>
    <w:rsid w:val="004E0785"/>
    <w:rsid w:val="004E08FD"/>
    <w:rsid w:val="004E0976"/>
    <w:rsid w:val="004E105E"/>
    <w:rsid w:val="004E1FCD"/>
    <w:rsid w:val="004E20F5"/>
    <w:rsid w:val="004E2437"/>
    <w:rsid w:val="004E295E"/>
    <w:rsid w:val="004E2CF7"/>
    <w:rsid w:val="004E37D6"/>
    <w:rsid w:val="004E3922"/>
    <w:rsid w:val="004E3AC0"/>
    <w:rsid w:val="004E6F86"/>
    <w:rsid w:val="004E7CC2"/>
    <w:rsid w:val="004F0D7D"/>
    <w:rsid w:val="004F1559"/>
    <w:rsid w:val="004F1713"/>
    <w:rsid w:val="004F18BB"/>
    <w:rsid w:val="004F19A2"/>
    <w:rsid w:val="004F1DF8"/>
    <w:rsid w:val="004F3DB9"/>
    <w:rsid w:val="004F3EA1"/>
    <w:rsid w:val="004F4D91"/>
    <w:rsid w:val="004F5EDA"/>
    <w:rsid w:val="005002D2"/>
    <w:rsid w:val="00501411"/>
    <w:rsid w:val="00503196"/>
    <w:rsid w:val="005042ED"/>
    <w:rsid w:val="00504500"/>
    <w:rsid w:val="00504AF3"/>
    <w:rsid w:val="00505127"/>
    <w:rsid w:val="0050595D"/>
    <w:rsid w:val="00507221"/>
    <w:rsid w:val="00507945"/>
    <w:rsid w:val="00512F57"/>
    <w:rsid w:val="005133B5"/>
    <w:rsid w:val="00515F94"/>
    <w:rsid w:val="00516595"/>
    <w:rsid w:val="00523329"/>
    <w:rsid w:val="00523EB0"/>
    <w:rsid w:val="005243B5"/>
    <w:rsid w:val="00524968"/>
    <w:rsid w:val="00524996"/>
    <w:rsid w:val="00525499"/>
    <w:rsid w:val="0052650A"/>
    <w:rsid w:val="005276E7"/>
    <w:rsid w:val="005303AD"/>
    <w:rsid w:val="00531702"/>
    <w:rsid w:val="00531716"/>
    <w:rsid w:val="00531FF2"/>
    <w:rsid w:val="0053263E"/>
    <w:rsid w:val="00532ADD"/>
    <w:rsid w:val="00532BB5"/>
    <w:rsid w:val="005345B1"/>
    <w:rsid w:val="00536F3E"/>
    <w:rsid w:val="00540610"/>
    <w:rsid w:val="00542678"/>
    <w:rsid w:val="005442D5"/>
    <w:rsid w:val="005452D5"/>
    <w:rsid w:val="005457E9"/>
    <w:rsid w:val="0054718C"/>
    <w:rsid w:val="00547277"/>
    <w:rsid w:val="00547AB2"/>
    <w:rsid w:val="005501D2"/>
    <w:rsid w:val="00551919"/>
    <w:rsid w:val="00552325"/>
    <w:rsid w:val="005526EF"/>
    <w:rsid w:val="00552794"/>
    <w:rsid w:val="00553019"/>
    <w:rsid w:val="0055407F"/>
    <w:rsid w:val="00554C6F"/>
    <w:rsid w:val="00555120"/>
    <w:rsid w:val="005554C4"/>
    <w:rsid w:val="0055575C"/>
    <w:rsid w:val="005566B1"/>
    <w:rsid w:val="005567B5"/>
    <w:rsid w:val="00556833"/>
    <w:rsid w:val="00556B73"/>
    <w:rsid w:val="00556F63"/>
    <w:rsid w:val="005576E9"/>
    <w:rsid w:val="00557F3C"/>
    <w:rsid w:val="005607CB"/>
    <w:rsid w:val="00560C00"/>
    <w:rsid w:val="00560E84"/>
    <w:rsid w:val="00561043"/>
    <w:rsid w:val="005617A8"/>
    <w:rsid w:val="00561914"/>
    <w:rsid w:val="00561F71"/>
    <w:rsid w:val="00562056"/>
    <w:rsid w:val="00562387"/>
    <w:rsid w:val="005624EF"/>
    <w:rsid w:val="0056274A"/>
    <w:rsid w:val="00562EF8"/>
    <w:rsid w:val="00563797"/>
    <w:rsid w:val="00564441"/>
    <w:rsid w:val="00564C6A"/>
    <w:rsid w:val="0056521E"/>
    <w:rsid w:val="005655CE"/>
    <w:rsid w:val="00566A81"/>
    <w:rsid w:val="005670B0"/>
    <w:rsid w:val="00567946"/>
    <w:rsid w:val="005703B8"/>
    <w:rsid w:val="00570ADB"/>
    <w:rsid w:val="00570FDE"/>
    <w:rsid w:val="0057160E"/>
    <w:rsid w:val="005719FF"/>
    <w:rsid w:val="00571B6A"/>
    <w:rsid w:val="005727FE"/>
    <w:rsid w:val="00573068"/>
    <w:rsid w:val="005743B3"/>
    <w:rsid w:val="00574956"/>
    <w:rsid w:val="00574D3C"/>
    <w:rsid w:val="00575AE2"/>
    <w:rsid w:val="00577177"/>
    <w:rsid w:val="00577739"/>
    <w:rsid w:val="00580223"/>
    <w:rsid w:val="005806F7"/>
    <w:rsid w:val="00581824"/>
    <w:rsid w:val="00581F5A"/>
    <w:rsid w:val="005828AE"/>
    <w:rsid w:val="00582F4B"/>
    <w:rsid w:val="005837D1"/>
    <w:rsid w:val="00585C76"/>
    <w:rsid w:val="00586633"/>
    <w:rsid w:val="005869B0"/>
    <w:rsid w:val="00587106"/>
    <w:rsid w:val="00590356"/>
    <w:rsid w:val="0059068D"/>
    <w:rsid w:val="0059180C"/>
    <w:rsid w:val="00593112"/>
    <w:rsid w:val="005931AB"/>
    <w:rsid w:val="0059344D"/>
    <w:rsid w:val="0059587C"/>
    <w:rsid w:val="005958BA"/>
    <w:rsid w:val="00595E52"/>
    <w:rsid w:val="00596160"/>
    <w:rsid w:val="00596B74"/>
    <w:rsid w:val="005970BB"/>
    <w:rsid w:val="005A0448"/>
    <w:rsid w:val="005A0685"/>
    <w:rsid w:val="005A1DDA"/>
    <w:rsid w:val="005A2276"/>
    <w:rsid w:val="005A6268"/>
    <w:rsid w:val="005A6B0E"/>
    <w:rsid w:val="005A72F5"/>
    <w:rsid w:val="005A73FE"/>
    <w:rsid w:val="005A765D"/>
    <w:rsid w:val="005B01DC"/>
    <w:rsid w:val="005B0B8E"/>
    <w:rsid w:val="005B0CDA"/>
    <w:rsid w:val="005B1A81"/>
    <w:rsid w:val="005B307C"/>
    <w:rsid w:val="005B4499"/>
    <w:rsid w:val="005B4B63"/>
    <w:rsid w:val="005B4DCB"/>
    <w:rsid w:val="005B5A44"/>
    <w:rsid w:val="005B67ED"/>
    <w:rsid w:val="005B7C46"/>
    <w:rsid w:val="005C0D53"/>
    <w:rsid w:val="005C19CA"/>
    <w:rsid w:val="005C1A52"/>
    <w:rsid w:val="005C2827"/>
    <w:rsid w:val="005C4DA3"/>
    <w:rsid w:val="005C549C"/>
    <w:rsid w:val="005C5ACA"/>
    <w:rsid w:val="005C6EEF"/>
    <w:rsid w:val="005C7CBD"/>
    <w:rsid w:val="005D0655"/>
    <w:rsid w:val="005D154A"/>
    <w:rsid w:val="005D28A1"/>
    <w:rsid w:val="005D35D9"/>
    <w:rsid w:val="005D3AAD"/>
    <w:rsid w:val="005D4297"/>
    <w:rsid w:val="005D4AB0"/>
    <w:rsid w:val="005D7B9D"/>
    <w:rsid w:val="005D7D60"/>
    <w:rsid w:val="005D7DA5"/>
    <w:rsid w:val="005E046B"/>
    <w:rsid w:val="005E0FD4"/>
    <w:rsid w:val="005E1157"/>
    <w:rsid w:val="005E1244"/>
    <w:rsid w:val="005E1924"/>
    <w:rsid w:val="005E1E65"/>
    <w:rsid w:val="005E20CB"/>
    <w:rsid w:val="005E5409"/>
    <w:rsid w:val="005E61A9"/>
    <w:rsid w:val="005E7322"/>
    <w:rsid w:val="005F0BF8"/>
    <w:rsid w:val="005F0C10"/>
    <w:rsid w:val="005F2941"/>
    <w:rsid w:val="005F2DE6"/>
    <w:rsid w:val="005F3CFE"/>
    <w:rsid w:val="005F4663"/>
    <w:rsid w:val="005F518F"/>
    <w:rsid w:val="005F67A8"/>
    <w:rsid w:val="005F794A"/>
    <w:rsid w:val="005F79C8"/>
    <w:rsid w:val="005F7B44"/>
    <w:rsid w:val="00600663"/>
    <w:rsid w:val="006006B1"/>
    <w:rsid w:val="006011DF"/>
    <w:rsid w:val="00601976"/>
    <w:rsid w:val="00602596"/>
    <w:rsid w:val="00604795"/>
    <w:rsid w:val="00604811"/>
    <w:rsid w:val="00604DC2"/>
    <w:rsid w:val="00604E5B"/>
    <w:rsid w:val="00605360"/>
    <w:rsid w:val="00607A53"/>
    <w:rsid w:val="00611555"/>
    <w:rsid w:val="006117A0"/>
    <w:rsid w:val="00612179"/>
    <w:rsid w:val="0061234C"/>
    <w:rsid w:val="00613316"/>
    <w:rsid w:val="00613AA7"/>
    <w:rsid w:val="00613E53"/>
    <w:rsid w:val="00614BDC"/>
    <w:rsid w:val="00615EC8"/>
    <w:rsid w:val="00616563"/>
    <w:rsid w:val="00616AC9"/>
    <w:rsid w:val="0062067C"/>
    <w:rsid w:val="00622474"/>
    <w:rsid w:val="006239F4"/>
    <w:rsid w:val="00625530"/>
    <w:rsid w:val="00626B9B"/>
    <w:rsid w:val="00626BC6"/>
    <w:rsid w:val="0062712E"/>
    <w:rsid w:val="00627D06"/>
    <w:rsid w:val="00627D91"/>
    <w:rsid w:val="00632038"/>
    <w:rsid w:val="0063308C"/>
    <w:rsid w:val="00637501"/>
    <w:rsid w:val="00637969"/>
    <w:rsid w:val="00637EB3"/>
    <w:rsid w:val="0064011E"/>
    <w:rsid w:val="0064038A"/>
    <w:rsid w:val="00643465"/>
    <w:rsid w:val="00643A2B"/>
    <w:rsid w:val="00643C2B"/>
    <w:rsid w:val="00643C2C"/>
    <w:rsid w:val="00646BD1"/>
    <w:rsid w:val="006479E8"/>
    <w:rsid w:val="006533DC"/>
    <w:rsid w:val="00653B1A"/>
    <w:rsid w:val="00653CD0"/>
    <w:rsid w:val="00653D94"/>
    <w:rsid w:val="00654231"/>
    <w:rsid w:val="00654468"/>
    <w:rsid w:val="006551D0"/>
    <w:rsid w:val="006553D1"/>
    <w:rsid w:val="006567B5"/>
    <w:rsid w:val="00656E34"/>
    <w:rsid w:val="0065700F"/>
    <w:rsid w:val="006572FE"/>
    <w:rsid w:val="00661029"/>
    <w:rsid w:val="0066202C"/>
    <w:rsid w:val="00662A19"/>
    <w:rsid w:val="00663FC2"/>
    <w:rsid w:val="0066506C"/>
    <w:rsid w:val="00665535"/>
    <w:rsid w:val="0066657D"/>
    <w:rsid w:val="00666C65"/>
    <w:rsid w:val="0066756A"/>
    <w:rsid w:val="00667F0D"/>
    <w:rsid w:val="00671B81"/>
    <w:rsid w:val="00671C8C"/>
    <w:rsid w:val="006727D2"/>
    <w:rsid w:val="00672F24"/>
    <w:rsid w:val="006736CF"/>
    <w:rsid w:val="00673CA3"/>
    <w:rsid w:val="00674E43"/>
    <w:rsid w:val="006753A4"/>
    <w:rsid w:val="00677166"/>
    <w:rsid w:val="0067725E"/>
    <w:rsid w:val="006800D4"/>
    <w:rsid w:val="006801A0"/>
    <w:rsid w:val="00681FAB"/>
    <w:rsid w:val="00684996"/>
    <w:rsid w:val="00685FA9"/>
    <w:rsid w:val="006860E0"/>
    <w:rsid w:val="006862E7"/>
    <w:rsid w:val="0069128A"/>
    <w:rsid w:val="006927AA"/>
    <w:rsid w:val="006955A1"/>
    <w:rsid w:val="006957AB"/>
    <w:rsid w:val="00695A19"/>
    <w:rsid w:val="006A0A16"/>
    <w:rsid w:val="006A0C08"/>
    <w:rsid w:val="006A193A"/>
    <w:rsid w:val="006A370C"/>
    <w:rsid w:val="006A42D0"/>
    <w:rsid w:val="006A4F83"/>
    <w:rsid w:val="006A60F9"/>
    <w:rsid w:val="006A7EED"/>
    <w:rsid w:val="006A7F7E"/>
    <w:rsid w:val="006A7FB1"/>
    <w:rsid w:val="006B168F"/>
    <w:rsid w:val="006B20EC"/>
    <w:rsid w:val="006B2AC3"/>
    <w:rsid w:val="006B38FC"/>
    <w:rsid w:val="006B481F"/>
    <w:rsid w:val="006B5CB0"/>
    <w:rsid w:val="006B6A7A"/>
    <w:rsid w:val="006B75B0"/>
    <w:rsid w:val="006C0A37"/>
    <w:rsid w:val="006C0A87"/>
    <w:rsid w:val="006C1F86"/>
    <w:rsid w:val="006C2AEC"/>
    <w:rsid w:val="006C334B"/>
    <w:rsid w:val="006C39FC"/>
    <w:rsid w:val="006C3DE7"/>
    <w:rsid w:val="006C3E20"/>
    <w:rsid w:val="006C3EE7"/>
    <w:rsid w:val="006C509B"/>
    <w:rsid w:val="006C766B"/>
    <w:rsid w:val="006C7EBE"/>
    <w:rsid w:val="006C7FAC"/>
    <w:rsid w:val="006D0459"/>
    <w:rsid w:val="006D3246"/>
    <w:rsid w:val="006D3F7A"/>
    <w:rsid w:val="006D4A0C"/>
    <w:rsid w:val="006D52E1"/>
    <w:rsid w:val="006D57FD"/>
    <w:rsid w:val="006D675A"/>
    <w:rsid w:val="006D7215"/>
    <w:rsid w:val="006D7887"/>
    <w:rsid w:val="006E0A65"/>
    <w:rsid w:val="006E1868"/>
    <w:rsid w:val="006E25F8"/>
    <w:rsid w:val="006E34E8"/>
    <w:rsid w:val="006E3634"/>
    <w:rsid w:val="006E3CF0"/>
    <w:rsid w:val="006E3FC8"/>
    <w:rsid w:val="006E4A4A"/>
    <w:rsid w:val="006F2263"/>
    <w:rsid w:val="006F4516"/>
    <w:rsid w:val="006F4A69"/>
    <w:rsid w:val="006F50A3"/>
    <w:rsid w:val="006F5253"/>
    <w:rsid w:val="006F54FA"/>
    <w:rsid w:val="006F5AB7"/>
    <w:rsid w:val="006F6FC6"/>
    <w:rsid w:val="006F6FF4"/>
    <w:rsid w:val="006F79E9"/>
    <w:rsid w:val="007005D4"/>
    <w:rsid w:val="00700AA0"/>
    <w:rsid w:val="0070368C"/>
    <w:rsid w:val="0070502E"/>
    <w:rsid w:val="00705E02"/>
    <w:rsid w:val="00706070"/>
    <w:rsid w:val="007061D9"/>
    <w:rsid w:val="007061F4"/>
    <w:rsid w:val="00710CEE"/>
    <w:rsid w:val="007117A4"/>
    <w:rsid w:val="00711FD2"/>
    <w:rsid w:val="00713729"/>
    <w:rsid w:val="007142D1"/>
    <w:rsid w:val="00714C12"/>
    <w:rsid w:val="007155B3"/>
    <w:rsid w:val="007168E6"/>
    <w:rsid w:val="0071724F"/>
    <w:rsid w:val="007172D1"/>
    <w:rsid w:val="007174BC"/>
    <w:rsid w:val="0072159E"/>
    <w:rsid w:val="00722B95"/>
    <w:rsid w:val="00723359"/>
    <w:rsid w:val="00723641"/>
    <w:rsid w:val="00723E30"/>
    <w:rsid w:val="0072416D"/>
    <w:rsid w:val="00724982"/>
    <w:rsid w:val="00725724"/>
    <w:rsid w:val="00725AE8"/>
    <w:rsid w:val="0072647B"/>
    <w:rsid w:val="00726B5E"/>
    <w:rsid w:val="00727EF8"/>
    <w:rsid w:val="00730681"/>
    <w:rsid w:val="00730F34"/>
    <w:rsid w:val="00731B1A"/>
    <w:rsid w:val="00732026"/>
    <w:rsid w:val="00733716"/>
    <w:rsid w:val="00734145"/>
    <w:rsid w:val="00735019"/>
    <w:rsid w:val="007358DF"/>
    <w:rsid w:val="0073741E"/>
    <w:rsid w:val="0074249C"/>
    <w:rsid w:val="00743F18"/>
    <w:rsid w:val="007464AC"/>
    <w:rsid w:val="00747B51"/>
    <w:rsid w:val="00751926"/>
    <w:rsid w:val="00754210"/>
    <w:rsid w:val="007547BA"/>
    <w:rsid w:val="0075488A"/>
    <w:rsid w:val="00754A1C"/>
    <w:rsid w:val="00757D0B"/>
    <w:rsid w:val="00757FE0"/>
    <w:rsid w:val="00764C73"/>
    <w:rsid w:val="00766B57"/>
    <w:rsid w:val="00770F83"/>
    <w:rsid w:val="007728BD"/>
    <w:rsid w:val="007739DE"/>
    <w:rsid w:val="007742C4"/>
    <w:rsid w:val="00774C95"/>
    <w:rsid w:val="007757B2"/>
    <w:rsid w:val="007823A3"/>
    <w:rsid w:val="00784A86"/>
    <w:rsid w:val="00786177"/>
    <w:rsid w:val="0078645E"/>
    <w:rsid w:val="0078742D"/>
    <w:rsid w:val="00787950"/>
    <w:rsid w:val="00790F2D"/>
    <w:rsid w:val="007946AB"/>
    <w:rsid w:val="0079529B"/>
    <w:rsid w:val="00796E2E"/>
    <w:rsid w:val="007A0BE3"/>
    <w:rsid w:val="007A1140"/>
    <w:rsid w:val="007A1C2C"/>
    <w:rsid w:val="007A1C39"/>
    <w:rsid w:val="007A1C4E"/>
    <w:rsid w:val="007A2534"/>
    <w:rsid w:val="007A2692"/>
    <w:rsid w:val="007A56DD"/>
    <w:rsid w:val="007A5AAF"/>
    <w:rsid w:val="007A5DB8"/>
    <w:rsid w:val="007A6375"/>
    <w:rsid w:val="007A6DB0"/>
    <w:rsid w:val="007A74CC"/>
    <w:rsid w:val="007A771E"/>
    <w:rsid w:val="007A7AA3"/>
    <w:rsid w:val="007A7DB0"/>
    <w:rsid w:val="007A7DCD"/>
    <w:rsid w:val="007B32B0"/>
    <w:rsid w:val="007B427D"/>
    <w:rsid w:val="007B53AD"/>
    <w:rsid w:val="007B6223"/>
    <w:rsid w:val="007B7DE8"/>
    <w:rsid w:val="007C00DF"/>
    <w:rsid w:val="007C0894"/>
    <w:rsid w:val="007C10EC"/>
    <w:rsid w:val="007C22B3"/>
    <w:rsid w:val="007C3E50"/>
    <w:rsid w:val="007C42BB"/>
    <w:rsid w:val="007C45BC"/>
    <w:rsid w:val="007C48DD"/>
    <w:rsid w:val="007C6EC2"/>
    <w:rsid w:val="007C7947"/>
    <w:rsid w:val="007C7BC9"/>
    <w:rsid w:val="007D0647"/>
    <w:rsid w:val="007D26ED"/>
    <w:rsid w:val="007D304F"/>
    <w:rsid w:val="007D4709"/>
    <w:rsid w:val="007D48FB"/>
    <w:rsid w:val="007D7072"/>
    <w:rsid w:val="007D730D"/>
    <w:rsid w:val="007D7530"/>
    <w:rsid w:val="007E03E2"/>
    <w:rsid w:val="007E1810"/>
    <w:rsid w:val="007E296C"/>
    <w:rsid w:val="007E2E96"/>
    <w:rsid w:val="007E30E5"/>
    <w:rsid w:val="007E31BD"/>
    <w:rsid w:val="007E53A8"/>
    <w:rsid w:val="007E6000"/>
    <w:rsid w:val="007E60D3"/>
    <w:rsid w:val="007E6C3B"/>
    <w:rsid w:val="007E775F"/>
    <w:rsid w:val="007F1B07"/>
    <w:rsid w:val="007F1D76"/>
    <w:rsid w:val="007F2B39"/>
    <w:rsid w:val="007F4002"/>
    <w:rsid w:val="007F4F0E"/>
    <w:rsid w:val="007F56BF"/>
    <w:rsid w:val="007F62DF"/>
    <w:rsid w:val="007F7267"/>
    <w:rsid w:val="008004C9"/>
    <w:rsid w:val="0080147D"/>
    <w:rsid w:val="00801BA0"/>
    <w:rsid w:val="00802B90"/>
    <w:rsid w:val="0080300F"/>
    <w:rsid w:val="008034DD"/>
    <w:rsid w:val="0080367D"/>
    <w:rsid w:val="00805135"/>
    <w:rsid w:val="008074E7"/>
    <w:rsid w:val="00810860"/>
    <w:rsid w:val="00810B44"/>
    <w:rsid w:val="00812FDA"/>
    <w:rsid w:val="00814035"/>
    <w:rsid w:val="0081538E"/>
    <w:rsid w:val="00816996"/>
    <w:rsid w:val="008172AA"/>
    <w:rsid w:val="008201D5"/>
    <w:rsid w:val="008209D2"/>
    <w:rsid w:val="0082219C"/>
    <w:rsid w:val="00822EB3"/>
    <w:rsid w:val="008240B4"/>
    <w:rsid w:val="008257AA"/>
    <w:rsid w:val="0082709F"/>
    <w:rsid w:val="00827546"/>
    <w:rsid w:val="00827751"/>
    <w:rsid w:val="008308DB"/>
    <w:rsid w:val="00831333"/>
    <w:rsid w:val="00831B4E"/>
    <w:rsid w:val="00832005"/>
    <w:rsid w:val="00832097"/>
    <w:rsid w:val="00832DC0"/>
    <w:rsid w:val="0083303D"/>
    <w:rsid w:val="00834187"/>
    <w:rsid w:val="00835363"/>
    <w:rsid w:val="0083680C"/>
    <w:rsid w:val="00837DE8"/>
    <w:rsid w:val="00840141"/>
    <w:rsid w:val="00840552"/>
    <w:rsid w:val="00841084"/>
    <w:rsid w:val="00841479"/>
    <w:rsid w:val="00841596"/>
    <w:rsid w:val="00841B72"/>
    <w:rsid w:val="00843DC1"/>
    <w:rsid w:val="00843FB2"/>
    <w:rsid w:val="008441BD"/>
    <w:rsid w:val="00844ADB"/>
    <w:rsid w:val="008463A6"/>
    <w:rsid w:val="00846661"/>
    <w:rsid w:val="0085010F"/>
    <w:rsid w:val="0085041A"/>
    <w:rsid w:val="008514CF"/>
    <w:rsid w:val="00852133"/>
    <w:rsid w:val="0085501D"/>
    <w:rsid w:val="00856F7C"/>
    <w:rsid w:val="00857569"/>
    <w:rsid w:val="00857963"/>
    <w:rsid w:val="008623FD"/>
    <w:rsid w:val="00863399"/>
    <w:rsid w:val="008647C2"/>
    <w:rsid w:val="008648C2"/>
    <w:rsid w:val="0086583C"/>
    <w:rsid w:val="008670D2"/>
    <w:rsid w:val="00867BBC"/>
    <w:rsid w:val="008708C7"/>
    <w:rsid w:val="00871AF4"/>
    <w:rsid w:val="00871C89"/>
    <w:rsid w:val="00873198"/>
    <w:rsid w:val="0087352E"/>
    <w:rsid w:val="00873A9C"/>
    <w:rsid w:val="00876736"/>
    <w:rsid w:val="0087736D"/>
    <w:rsid w:val="00877691"/>
    <w:rsid w:val="00877ADE"/>
    <w:rsid w:val="008810D6"/>
    <w:rsid w:val="00881FE5"/>
    <w:rsid w:val="0088285C"/>
    <w:rsid w:val="00883131"/>
    <w:rsid w:val="008838ED"/>
    <w:rsid w:val="00883BD7"/>
    <w:rsid w:val="00883ECF"/>
    <w:rsid w:val="008850C5"/>
    <w:rsid w:val="008854F2"/>
    <w:rsid w:val="008855A1"/>
    <w:rsid w:val="00885857"/>
    <w:rsid w:val="008859E1"/>
    <w:rsid w:val="00885BDE"/>
    <w:rsid w:val="00886157"/>
    <w:rsid w:val="00887589"/>
    <w:rsid w:val="00887DFA"/>
    <w:rsid w:val="0089000A"/>
    <w:rsid w:val="00891234"/>
    <w:rsid w:val="00891BF2"/>
    <w:rsid w:val="008920DF"/>
    <w:rsid w:val="008928A4"/>
    <w:rsid w:val="00893154"/>
    <w:rsid w:val="008933D9"/>
    <w:rsid w:val="008938F6"/>
    <w:rsid w:val="00893D9C"/>
    <w:rsid w:val="00894439"/>
    <w:rsid w:val="008955DB"/>
    <w:rsid w:val="00896AF4"/>
    <w:rsid w:val="00897012"/>
    <w:rsid w:val="008A0E1B"/>
    <w:rsid w:val="008A1160"/>
    <w:rsid w:val="008A371F"/>
    <w:rsid w:val="008A3C68"/>
    <w:rsid w:val="008A3E3E"/>
    <w:rsid w:val="008A3F89"/>
    <w:rsid w:val="008A43D7"/>
    <w:rsid w:val="008A5597"/>
    <w:rsid w:val="008A58ED"/>
    <w:rsid w:val="008A5A62"/>
    <w:rsid w:val="008A7366"/>
    <w:rsid w:val="008A775B"/>
    <w:rsid w:val="008B088C"/>
    <w:rsid w:val="008B08DC"/>
    <w:rsid w:val="008B17C0"/>
    <w:rsid w:val="008B204D"/>
    <w:rsid w:val="008B20FB"/>
    <w:rsid w:val="008B23E3"/>
    <w:rsid w:val="008B2AE4"/>
    <w:rsid w:val="008B2E45"/>
    <w:rsid w:val="008B338E"/>
    <w:rsid w:val="008B3B41"/>
    <w:rsid w:val="008B3BFB"/>
    <w:rsid w:val="008B4A57"/>
    <w:rsid w:val="008B5547"/>
    <w:rsid w:val="008B65D8"/>
    <w:rsid w:val="008B6753"/>
    <w:rsid w:val="008C04FD"/>
    <w:rsid w:val="008C1B4A"/>
    <w:rsid w:val="008C2D9B"/>
    <w:rsid w:val="008C3841"/>
    <w:rsid w:val="008C404F"/>
    <w:rsid w:val="008C4E1A"/>
    <w:rsid w:val="008C5B3F"/>
    <w:rsid w:val="008C5CF7"/>
    <w:rsid w:val="008C5E9A"/>
    <w:rsid w:val="008C78D4"/>
    <w:rsid w:val="008D08E8"/>
    <w:rsid w:val="008D1155"/>
    <w:rsid w:val="008D117E"/>
    <w:rsid w:val="008D1764"/>
    <w:rsid w:val="008D2266"/>
    <w:rsid w:val="008D25A6"/>
    <w:rsid w:val="008D3AB5"/>
    <w:rsid w:val="008D52CD"/>
    <w:rsid w:val="008D577A"/>
    <w:rsid w:val="008D5D9D"/>
    <w:rsid w:val="008D641B"/>
    <w:rsid w:val="008D78E4"/>
    <w:rsid w:val="008D7ECA"/>
    <w:rsid w:val="008E0713"/>
    <w:rsid w:val="008E1B3B"/>
    <w:rsid w:val="008E2322"/>
    <w:rsid w:val="008E2582"/>
    <w:rsid w:val="008E438D"/>
    <w:rsid w:val="008E4B24"/>
    <w:rsid w:val="008E57ED"/>
    <w:rsid w:val="008E7D1A"/>
    <w:rsid w:val="008E7E5F"/>
    <w:rsid w:val="008F08D5"/>
    <w:rsid w:val="008F0A2E"/>
    <w:rsid w:val="008F0EEB"/>
    <w:rsid w:val="008F3276"/>
    <w:rsid w:val="008F4B0B"/>
    <w:rsid w:val="008F56DB"/>
    <w:rsid w:val="008F5EAC"/>
    <w:rsid w:val="008F6883"/>
    <w:rsid w:val="008F6C04"/>
    <w:rsid w:val="0090090B"/>
    <w:rsid w:val="00901A93"/>
    <w:rsid w:val="00901C0B"/>
    <w:rsid w:val="00903C6B"/>
    <w:rsid w:val="009044D3"/>
    <w:rsid w:val="0090512D"/>
    <w:rsid w:val="009072FB"/>
    <w:rsid w:val="00907DFD"/>
    <w:rsid w:val="00911F63"/>
    <w:rsid w:val="00913383"/>
    <w:rsid w:val="00915C8F"/>
    <w:rsid w:val="00916305"/>
    <w:rsid w:val="00916802"/>
    <w:rsid w:val="00916B0D"/>
    <w:rsid w:val="00917C32"/>
    <w:rsid w:val="0092002E"/>
    <w:rsid w:val="00921477"/>
    <w:rsid w:val="00922397"/>
    <w:rsid w:val="00922A54"/>
    <w:rsid w:val="00923648"/>
    <w:rsid w:val="00923C57"/>
    <w:rsid w:val="009246D4"/>
    <w:rsid w:val="00925A49"/>
    <w:rsid w:val="00927FA1"/>
    <w:rsid w:val="00936D33"/>
    <w:rsid w:val="00940259"/>
    <w:rsid w:val="00943693"/>
    <w:rsid w:val="00943E06"/>
    <w:rsid w:val="00945041"/>
    <w:rsid w:val="0094575B"/>
    <w:rsid w:val="009467FB"/>
    <w:rsid w:val="00946BF3"/>
    <w:rsid w:val="00947368"/>
    <w:rsid w:val="009479C2"/>
    <w:rsid w:val="00950065"/>
    <w:rsid w:val="0095021D"/>
    <w:rsid w:val="009502B3"/>
    <w:rsid w:val="00950938"/>
    <w:rsid w:val="00950C79"/>
    <w:rsid w:val="00950EB1"/>
    <w:rsid w:val="00951545"/>
    <w:rsid w:val="0095187B"/>
    <w:rsid w:val="009527F6"/>
    <w:rsid w:val="009528CD"/>
    <w:rsid w:val="009532B5"/>
    <w:rsid w:val="00954E55"/>
    <w:rsid w:val="009556DC"/>
    <w:rsid w:val="00955D9B"/>
    <w:rsid w:val="0095605D"/>
    <w:rsid w:val="00956CA7"/>
    <w:rsid w:val="0095737B"/>
    <w:rsid w:val="00957948"/>
    <w:rsid w:val="00960472"/>
    <w:rsid w:val="00960A32"/>
    <w:rsid w:val="00960C5E"/>
    <w:rsid w:val="00961283"/>
    <w:rsid w:val="00961427"/>
    <w:rsid w:val="009618ED"/>
    <w:rsid w:val="0096246D"/>
    <w:rsid w:val="009624A8"/>
    <w:rsid w:val="00962722"/>
    <w:rsid w:val="00963474"/>
    <w:rsid w:val="00963740"/>
    <w:rsid w:val="009645D3"/>
    <w:rsid w:val="00964A27"/>
    <w:rsid w:val="00965C3D"/>
    <w:rsid w:val="00965E10"/>
    <w:rsid w:val="00966557"/>
    <w:rsid w:val="0097088A"/>
    <w:rsid w:val="009720F2"/>
    <w:rsid w:val="00973E45"/>
    <w:rsid w:val="00973E70"/>
    <w:rsid w:val="0097402E"/>
    <w:rsid w:val="009743C3"/>
    <w:rsid w:val="00975112"/>
    <w:rsid w:val="00975EA3"/>
    <w:rsid w:val="00976272"/>
    <w:rsid w:val="0097663A"/>
    <w:rsid w:val="00976786"/>
    <w:rsid w:val="009769AC"/>
    <w:rsid w:val="0097720C"/>
    <w:rsid w:val="00980222"/>
    <w:rsid w:val="00980793"/>
    <w:rsid w:val="00980981"/>
    <w:rsid w:val="00981063"/>
    <w:rsid w:val="009819DC"/>
    <w:rsid w:val="00982E7C"/>
    <w:rsid w:val="009842E6"/>
    <w:rsid w:val="009843A0"/>
    <w:rsid w:val="00984ABA"/>
    <w:rsid w:val="00986FA8"/>
    <w:rsid w:val="009876A7"/>
    <w:rsid w:val="00990271"/>
    <w:rsid w:val="00990928"/>
    <w:rsid w:val="00994404"/>
    <w:rsid w:val="00994711"/>
    <w:rsid w:val="00996026"/>
    <w:rsid w:val="00996823"/>
    <w:rsid w:val="00997989"/>
    <w:rsid w:val="009979A3"/>
    <w:rsid w:val="009A0660"/>
    <w:rsid w:val="009A2553"/>
    <w:rsid w:val="009A3068"/>
    <w:rsid w:val="009A3139"/>
    <w:rsid w:val="009A39D5"/>
    <w:rsid w:val="009A4386"/>
    <w:rsid w:val="009A440F"/>
    <w:rsid w:val="009A5759"/>
    <w:rsid w:val="009B2F84"/>
    <w:rsid w:val="009B3BFA"/>
    <w:rsid w:val="009B50DE"/>
    <w:rsid w:val="009B6C07"/>
    <w:rsid w:val="009B7732"/>
    <w:rsid w:val="009C0185"/>
    <w:rsid w:val="009C0775"/>
    <w:rsid w:val="009C1376"/>
    <w:rsid w:val="009C3086"/>
    <w:rsid w:val="009C4E7A"/>
    <w:rsid w:val="009C5BA2"/>
    <w:rsid w:val="009C6389"/>
    <w:rsid w:val="009C6BAB"/>
    <w:rsid w:val="009C6E07"/>
    <w:rsid w:val="009C7146"/>
    <w:rsid w:val="009D0CEB"/>
    <w:rsid w:val="009D331C"/>
    <w:rsid w:val="009D504E"/>
    <w:rsid w:val="009D5792"/>
    <w:rsid w:val="009D60CA"/>
    <w:rsid w:val="009D6A60"/>
    <w:rsid w:val="009D76F4"/>
    <w:rsid w:val="009D7AC8"/>
    <w:rsid w:val="009D7C8A"/>
    <w:rsid w:val="009D7CF6"/>
    <w:rsid w:val="009E06D9"/>
    <w:rsid w:val="009E08EF"/>
    <w:rsid w:val="009E0E0A"/>
    <w:rsid w:val="009E365A"/>
    <w:rsid w:val="009E469B"/>
    <w:rsid w:val="009E476E"/>
    <w:rsid w:val="009E49AF"/>
    <w:rsid w:val="009E78D0"/>
    <w:rsid w:val="009F0F04"/>
    <w:rsid w:val="009F15F8"/>
    <w:rsid w:val="009F1969"/>
    <w:rsid w:val="009F22D2"/>
    <w:rsid w:val="009F2D83"/>
    <w:rsid w:val="009F352F"/>
    <w:rsid w:val="009F3818"/>
    <w:rsid w:val="009F47EC"/>
    <w:rsid w:val="009F5087"/>
    <w:rsid w:val="009F51BB"/>
    <w:rsid w:val="009F5EF1"/>
    <w:rsid w:val="009F60AA"/>
    <w:rsid w:val="009F622D"/>
    <w:rsid w:val="009F6BF9"/>
    <w:rsid w:val="009F6C73"/>
    <w:rsid w:val="009F7BEC"/>
    <w:rsid w:val="009F7D18"/>
    <w:rsid w:val="00A00ACE"/>
    <w:rsid w:val="00A01272"/>
    <w:rsid w:val="00A03943"/>
    <w:rsid w:val="00A05997"/>
    <w:rsid w:val="00A05C3A"/>
    <w:rsid w:val="00A05D01"/>
    <w:rsid w:val="00A0610D"/>
    <w:rsid w:val="00A06679"/>
    <w:rsid w:val="00A0702A"/>
    <w:rsid w:val="00A07C85"/>
    <w:rsid w:val="00A1109B"/>
    <w:rsid w:val="00A11198"/>
    <w:rsid w:val="00A11B81"/>
    <w:rsid w:val="00A131AC"/>
    <w:rsid w:val="00A13836"/>
    <w:rsid w:val="00A179C6"/>
    <w:rsid w:val="00A179F6"/>
    <w:rsid w:val="00A17EF5"/>
    <w:rsid w:val="00A208C6"/>
    <w:rsid w:val="00A208FC"/>
    <w:rsid w:val="00A2343C"/>
    <w:rsid w:val="00A24C01"/>
    <w:rsid w:val="00A2505D"/>
    <w:rsid w:val="00A256CD"/>
    <w:rsid w:val="00A25C6E"/>
    <w:rsid w:val="00A266EE"/>
    <w:rsid w:val="00A2771D"/>
    <w:rsid w:val="00A31E44"/>
    <w:rsid w:val="00A32D5E"/>
    <w:rsid w:val="00A33FAB"/>
    <w:rsid w:val="00A3538C"/>
    <w:rsid w:val="00A35F7E"/>
    <w:rsid w:val="00A37AB0"/>
    <w:rsid w:val="00A40625"/>
    <w:rsid w:val="00A41963"/>
    <w:rsid w:val="00A42DF4"/>
    <w:rsid w:val="00A43051"/>
    <w:rsid w:val="00A43E76"/>
    <w:rsid w:val="00A44159"/>
    <w:rsid w:val="00A4416D"/>
    <w:rsid w:val="00A442D5"/>
    <w:rsid w:val="00A4499C"/>
    <w:rsid w:val="00A45039"/>
    <w:rsid w:val="00A47BD9"/>
    <w:rsid w:val="00A47DE8"/>
    <w:rsid w:val="00A50429"/>
    <w:rsid w:val="00A508E6"/>
    <w:rsid w:val="00A50D1C"/>
    <w:rsid w:val="00A52658"/>
    <w:rsid w:val="00A52DAA"/>
    <w:rsid w:val="00A52DCD"/>
    <w:rsid w:val="00A53EDE"/>
    <w:rsid w:val="00A5417F"/>
    <w:rsid w:val="00A5552A"/>
    <w:rsid w:val="00A56543"/>
    <w:rsid w:val="00A5655B"/>
    <w:rsid w:val="00A5677D"/>
    <w:rsid w:val="00A574BA"/>
    <w:rsid w:val="00A60E7A"/>
    <w:rsid w:val="00A62433"/>
    <w:rsid w:val="00A62460"/>
    <w:rsid w:val="00A64749"/>
    <w:rsid w:val="00A64875"/>
    <w:rsid w:val="00A6493E"/>
    <w:rsid w:val="00A650A9"/>
    <w:rsid w:val="00A669F9"/>
    <w:rsid w:val="00A71BAE"/>
    <w:rsid w:val="00A71C8D"/>
    <w:rsid w:val="00A737A4"/>
    <w:rsid w:val="00A743D6"/>
    <w:rsid w:val="00A744DA"/>
    <w:rsid w:val="00A7498B"/>
    <w:rsid w:val="00A754C2"/>
    <w:rsid w:val="00A76A95"/>
    <w:rsid w:val="00A80222"/>
    <w:rsid w:val="00A81028"/>
    <w:rsid w:val="00A81BD4"/>
    <w:rsid w:val="00A85172"/>
    <w:rsid w:val="00A85760"/>
    <w:rsid w:val="00A86A83"/>
    <w:rsid w:val="00A86CD6"/>
    <w:rsid w:val="00A87759"/>
    <w:rsid w:val="00A87AE3"/>
    <w:rsid w:val="00A87D07"/>
    <w:rsid w:val="00A90CA7"/>
    <w:rsid w:val="00A91D49"/>
    <w:rsid w:val="00A920AA"/>
    <w:rsid w:val="00A94304"/>
    <w:rsid w:val="00A94866"/>
    <w:rsid w:val="00A95120"/>
    <w:rsid w:val="00A9689C"/>
    <w:rsid w:val="00AA0CE4"/>
    <w:rsid w:val="00AA1925"/>
    <w:rsid w:val="00AA201D"/>
    <w:rsid w:val="00AA4136"/>
    <w:rsid w:val="00AA477A"/>
    <w:rsid w:val="00AA49DA"/>
    <w:rsid w:val="00AA50BB"/>
    <w:rsid w:val="00AA55F9"/>
    <w:rsid w:val="00AA58F8"/>
    <w:rsid w:val="00AA59C1"/>
    <w:rsid w:val="00AB020C"/>
    <w:rsid w:val="00AB04C3"/>
    <w:rsid w:val="00AB08BB"/>
    <w:rsid w:val="00AB0BAF"/>
    <w:rsid w:val="00AB17C5"/>
    <w:rsid w:val="00AB25DF"/>
    <w:rsid w:val="00AB25EA"/>
    <w:rsid w:val="00AB2C57"/>
    <w:rsid w:val="00AB3C3C"/>
    <w:rsid w:val="00AB492D"/>
    <w:rsid w:val="00AB511B"/>
    <w:rsid w:val="00AB7B60"/>
    <w:rsid w:val="00AC05BF"/>
    <w:rsid w:val="00AC2391"/>
    <w:rsid w:val="00AC2FA0"/>
    <w:rsid w:val="00AC3ADC"/>
    <w:rsid w:val="00AC46A1"/>
    <w:rsid w:val="00AC4962"/>
    <w:rsid w:val="00AC77E4"/>
    <w:rsid w:val="00AC78CF"/>
    <w:rsid w:val="00AD0FAA"/>
    <w:rsid w:val="00AD127C"/>
    <w:rsid w:val="00AD1384"/>
    <w:rsid w:val="00AD1BEA"/>
    <w:rsid w:val="00AD24D9"/>
    <w:rsid w:val="00AD2B8D"/>
    <w:rsid w:val="00AD2E18"/>
    <w:rsid w:val="00AD3A74"/>
    <w:rsid w:val="00AD418E"/>
    <w:rsid w:val="00AD45CD"/>
    <w:rsid w:val="00AD4A36"/>
    <w:rsid w:val="00AD4FD7"/>
    <w:rsid w:val="00AD57D2"/>
    <w:rsid w:val="00AD5C6F"/>
    <w:rsid w:val="00AD5C7B"/>
    <w:rsid w:val="00AE043D"/>
    <w:rsid w:val="00AE145C"/>
    <w:rsid w:val="00AE1FAA"/>
    <w:rsid w:val="00AE2500"/>
    <w:rsid w:val="00AE2C2A"/>
    <w:rsid w:val="00AE32F6"/>
    <w:rsid w:val="00AE3392"/>
    <w:rsid w:val="00AE3C1F"/>
    <w:rsid w:val="00AE3DDA"/>
    <w:rsid w:val="00AE3E26"/>
    <w:rsid w:val="00AE3F30"/>
    <w:rsid w:val="00AE4E64"/>
    <w:rsid w:val="00AE5005"/>
    <w:rsid w:val="00AE548E"/>
    <w:rsid w:val="00AE6C22"/>
    <w:rsid w:val="00AE6ED3"/>
    <w:rsid w:val="00AF00E4"/>
    <w:rsid w:val="00AF1118"/>
    <w:rsid w:val="00AF13A7"/>
    <w:rsid w:val="00AF19F7"/>
    <w:rsid w:val="00AF2CB6"/>
    <w:rsid w:val="00AF4D1C"/>
    <w:rsid w:val="00AF51C8"/>
    <w:rsid w:val="00AF52C0"/>
    <w:rsid w:val="00AF5663"/>
    <w:rsid w:val="00AF5DDB"/>
    <w:rsid w:val="00AF6320"/>
    <w:rsid w:val="00AF691E"/>
    <w:rsid w:val="00AF7EDD"/>
    <w:rsid w:val="00B00117"/>
    <w:rsid w:val="00B00DD2"/>
    <w:rsid w:val="00B01A9D"/>
    <w:rsid w:val="00B03B60"/>
    <w:rsid w:val="00B0605A"/>
    <w:rsid w:val="00B07064"/>
    <w:rsid w:val="00B100A3"/>
    <w:rsid w:val="00B141A1"/>
    <w:rsid w:val="00B142B4"/>
    <w:rsid w:val="00B142F2"/>
    <w:rsid w:val="00B14792"/>
    <w:rsid w:val="00B1533F"/>
    <w:rsid w:val="00B15FEE"/>
    <w:rsid w:val="00B17277"/>
    <w:rsid w:val="00B20ABA"/>
    <w:rsid w:val="00B2139D"/>
    <w:rsid w:val="00B22B0F"/>
    <w:rsid w:val="00B24E01"/>
    <w:rsid w:val="00B25427"/>
    <w:rsid w:val="00B2555F"/>
    <w:rsid w:val="00B270D2"/>
    <w:rsid w:val="00B279E8"/>
    <w:rsid w:val="00B3010B"/>
    <w:rsid w:val="00B302D8"/>
    <w:rsid w:val="00B307F1"/>
    <w:rsid w:val="00B3203C"/>
    <w:rsid w:val="00B326C8"/>
    <w:rsid w:val="00B327D9"/>
    <w:rsid w:val="00B3742E"/>
    <w:rsid w:val="00B37DD9"/>
    <w:rsid w:val="00B41DC9"/>
    <w:rsid w:val="00B41F30"/>
    <w:rsid w:val="00B4217F"/>
    <w:rsid w:val="00B42428"/>
    <w:rsid w:val="00B429B2"/>
    <w:rsid w:val="00B43C61"/>
    <w:rsid w:val="00B4433C"/>
    <w:rsid w:val="00B44981"/>
    <w:rsid w:val="00B45C07"/>
    <w:rsid w:val="00B45D70"/>
    <w:rsid w:val="00B45FEC"/>
    <w:rsid w:val="00B4657C"/>
    <w:rsid w:val="00B466A4"/>
    <w:rsid w:val="00B46F29"/>
    <w:rsid w:val="00B50F70"/>
    <w:rsid w:val="00B5240E"/>
    <w:rsid w:val="00B5293F"/>
    <w:rsid w:val="00B53E72"/>
    <w:rsid w:val="00B5443E"/>
    <w:rsid w:val="00B54631"/>
    <w:rsid w:val="00B54E4F"/>
    <w:rsid w:val="00B55D4E"/>
    <w:rsid w:val="00B56731"/>
    <w:rsid w:val="00B57012"/>
    <w:rsid w:val="00B57094"/>
    <w:rsid w:val="00B573A4"/>
    <w:rsid w:val="00B5788C"/>
    <w:rsid w:val="00B6375E"/>
    <w:rsid w:val="00B63BC5"/>
    <w:rsid w:val="00B64448"/>
    <w:rsid w:val="00B64E02"/>
    <w:rsid w:val="00B65699"/>
    <w:rsid w:val="00B65F0A"/>
    <w:rsid w:val="00B6789D"/>
    <w:rsid w:val="00B67AC4"/>
    <w:rsid w:val="00B67E50"/>
    <w:rsid w:val="00B701FF"/>
    <w:rsid w:val="00B70A59"/>
    <w:rsid w:val="00B70C07"/>
    <w:rsid w:val="00B70FEE"/>
    <w:rsid w:val="00B712FC"/>
    <w:rsid w:val="00B734AD"/>
    <w:rsid w:val="00B73C48"/>
    <w:rsid w:val="00B77CF4"/>
    <w:rsid w:val="00B800DA"/>
    <w:rsid w:val="00B8087F"/>
    <w:rsid w:val="00B80A0E"/>
    <w:rsid w:val="00B81A50"/>
    <w:rsid w:val="00B81A7A"/>
    <w:rsid w:val="00B821A1"/>
    <w:rsid w:val="00B8321D"/>
    <w:rsid w:val="00B84B6E"/>
    <w:rsid w:val="00B86DD7"/>
    <w:rsid w:val="00B90BA8"/>
    <w:rsid w:val="00B9121C"/>
    <w:rsid w:val="00B9134A"/>
    <w:rsid w:val="00B9295F"/>
    <w:rsid w:val="00B95412"/>
    <w:rsid w:val="00B9576A"/>
    <w:rsid w:val="00B967E0"/>
    <w:rsid w:val="00B9750B"/>
    <w:rsid w:val="00BA00E4"/>
    <w:rsid w:val="00BA0F22"/>
    <w:rsid w:val="00BA0F65"/>
    <w:rsid w:val="00BA1D21"/>
    <w:rsid w:val="00BA4070"/>
    <w:rsid w:val="00BA4C46"/>
    <w:rsid w:val="00BA60A8"/>
    <w:rsid w:val="00BA7896"/>
    <w:rsid w:val="00BB0005"/>
    <w:rsid w:val="00BB151A"/>
    <w:rsid w:val="00BB16C9"/>
    <w:rsid w:val="00BB2660"/>
    <w:rsid w:val="00BB3A10"/>
    <w:rsid w:val="00BB4CD1"/>
    <w:rsid w:val="00BB560A"/>
    <w:rsid w:val="00BB6D6F"/>
    <w:rsid w:val="00BC009E"/>
    <w:rsid w:val="00BC0E9F"/>
    <w:rsid w:val="00BC1F82"/>
    <w:rsid w:val="00BC24A8"/>
    <w:rsid w:val="00BC5024"/>
    <w:rsid w:val="00BD11D7"/>
    <w:rsid w:val="00BD2A06"/>
    <w:rsid w:val="00BD2F84"/>
    <w:rsid w:val="00BD3384"/>
    <w:rsid w:val="00BD51D7"/>
    <w:rsid w:val="00BD5677"/>
    <w:rsid w:val="00BD6B66"/>
    <w:rsid w:val="00BD7190"/>
    <w:rsid w:val="00BE49BC"/>
    <w:rsid w:val="00BE5203"/>
    <w:rsid w:val="00BE5223"/>
    <w:rsid w:val="00BE76FB"/>
    <w:rsid w:val="00BE7951"/>
    <w:rsid w:val="00BE7C59"/>
    <w:rsid w:val="00BF0BB6"/>
    <w:rsid w:val="00BF1555"/>
    <w:rsid w:val="00BF1853"/>
    <w:rsid w:val="00BF2397"/>
    <w:rsid w:val="00BF23FA"/>
    <w:rsid w:val="00BF29CB"/>
    <w:rsid w:val="00BF2AC5"/>
    <w:rsid w:val="00BF3219"/>
    <w:rsid w:val="00BF376D"/>
    <w:rsid w:val="00BF3CBB"/>
    <w:rsid w:val="00BF4AEE"/>
    <w:rsid w:val="00BF5197"/>
    <w:rsid w:val="00BF61A6"/>
    <w:rsid w:val="00BF6354"/>
    <w:rsid w:val="00BF646D"/>
    <w:rsid w:val="00BF658C"/>
    <w:rsid w:val="00BF7578"/>
    <w:rsid w:val="00C007DA"/>
    <w:rsid w:val="00C00B63"/>
    <w:rsid w:val="00C00CD8"/>
    <w:rsid w:val="00C00FC9"/>
    <w:rsid w:val="00C01120"/>
    <w:rsid w:val="00C011F9"/>
    <w:rsid w:val="00C02745"/>
    <w:rsid w:val="00C03B96"/>
    <w:rsid w:val="00C04403"/>
    <w:rsid w:val="00C04718"/>
    <w:rsid w:val="00C0536E"/>
    <w:rsid w:val="00C055CF"/>
    <w:rsid w:val="00C06F43"/>
    <w:rsid w:val="00C078A3"/>
    <w:rsid w:val="00C1066B"/>
    <w:rsid w:val="00C109FF"/>
    <w:rsid w:val="00C10E25"/>
    <w:rsid w:val="00C1107A"/>
    <w:rsid w:val="00C11D1A"/>
    <w:rsid w:val="00C11D3E"/>
    <w:rsid w:val="00C122DD"/>
    <w:rsid w:val="00C126CB"/>
    <w:rsid w:val="00C137A4"/>
    <w:rsid w:val="00C14DB2"/>
    <w:rsid w:val="00C156C6"/>
    <w:rsid w:val="00C15EE4"/>
    <w:rsid w:val="00C162E1"/>
    <w:rsid w:val="00C1717D"/>
    <w:rsid w:val="00C17B8B"/>
    <w:rsid w:val="00C23AF6"/>
    <w:rsid w:val="00C2500E"/>
    <w:rsid w:val="00C264C0"/>
    <w:rsid w:val="00C26EDF"/>
    <w:rsid w:val="00C273FF"/>
    <w:rsid w:val="00C2759F"/>
    <w:rsid w:val="00C27C20"/>
    <w:rsid w:val="00C312B3"/>
    <w:rsid w:val="00C32204"/>
    <w:rsid w:val="00C3238D"/>
    <w:rsid w:val="00C3347A"/>
    <w:rsid w:val="00C33E81"/>
    <w:rsid w:val="00C34177"/>
    <w:rsid w:val="00C341F5"/>
    <w:rsid w:val="00C3481C"/>
    <w:rsid w:val="00C34EB8"/>
    <w:rsid w:val="00C3618A"/>
    <w:rsid w:val="00C366A5"/>
    <w:rsid w:val="00C36985"/>
    <w:rsid w:val="00C374FC"/>
    <w:rsid w:val="00C40EFE"/>
    <w:rsid w:val="00C41BDE"/>
    <w:rsid w:val="00C43D6D"/>
    <w:rsid w:val="00C43FD3"/>
    <w:rsid w:val="00C451F4"/>
    <w:rsid w:val="00C45F9A"/>
    <w:rsid w:val="00C47BC9"/>
    <w:rsid w:val="00C5005E"/>
    <w:rsid w:val="00C50437"/>
    <w:rsid w:val="00C514E3"/>
    <w:rsid w:val="00C51594"/>
    <w:rsid w:val="00C518AB"/>
    <w:rsid w:val="00C51BD4"/>
    <w:rsid w:val="00C53261"/>
    <w:rsid w:val="00C54473"/>
    <w:rsid w:val="00C54613"/>
    <w:rsid w:val="00C553AE"/>
    <w:rsid w:val="00C5659C"/>
    <w:rsid w:val="00C60219"/>
    <w:rsid w:val="00C623D7"/>
    <w:rsid w:val="00C629C5"/>
    <w:rsid w:val="00C63E94"/>
    <w:rsid w:val="00C65622"/>
    <w:rsid w:val="00C6575C"/>
    <w:rsid w:val="00C65922"/>
    <w:rsid w:val="00C66622"/>
    <w:rsid w:val="00C6740F"/>
    <w:rsid w:val="00C70447"/>
    <w:rsid w:val="00C705AF"/>
    <w:rsid w:val="00C73987"/>
    <w:rsid w:val="00C74FFF"/>
    <w:rsid w:val="00C7609A"/>
    <w:rsid w:val="00C76706"/>
    <w:rsid w:val="00C76D7F"/>
    <w:rsid w:val="00C772AD"/>
    <w:rsid w:val="00C77B76"/>
    <w:rsid w:val="00C80E6A"/>
    <w:rsid w:val="00C813F1"/>
    <w:rsid w:val="00C84A76"/>
    <w:rsid w:val="00C8588D"/>
    <w:rsid w:val="00C85A55"/>
    <w:rsid w:val="00C86595"/>
    <w:rsid w:val="00C866A0"/>
    <w:rsid w:val="00C86E72"/>
    <w:rsid w:val="00C871A2"/>
    <w:rsid w:val="00C8753D"/>
    <w:rsid w:val="00C87A68"/>
    <w:rsid w:val="00C90CAA"/>
    <w:rsid w:val="00C9255C"/>
    <w:rsid w:val="00C9386C"/>
    <w:rsid w:val="00C95A71"/>
    <w:rsid w:val="00C96A69"/>
    <w:rsid w:val="00CA2D24"/>
    <w:rsid w:val="00CA2E40"/>
    <w:rsid w:val="00CA52E4"/>
    <w:rsid w:val="00CA6C12"/>
    <w:rsid w:val="00CA7D94"/>
    <w:rsid w:val="00CB0372"/>
    <w:rsid w:val="00CB3ECE"/>
    <w:rsid w:val="00CB4FBB"/>
    <w:rsid w:val="00CB615F"/>
    <w:rsid w:val="00CC06ED"/>
    <w:rsid w:val="00CC0874"/>
    <w:rsid w:val="00CC31B2"/>
    <w:rsid w:val="00CC34F4"/>
    <w:rsid w:val="00CD072F"/>
    <w:rsid w:val="00CD0D5F"/>
    <w:rsid w:val="00CD1A41"/>
    <w:rsid w:val="00CD20F7"/>
    <w:rsid w:val="00CD215F"/>
    <w:rsid w:val="00CD2481"/>
    <w:rsid w:val="00CD384F"/>
    <w:rsid w:val="00CD3F18"/>
    <w:rsid w:val="00CD54D9"/>
    <w:rsid w:val="00CD6338"/>
    <w:rsid w:val="00CD68F9"/>
    <w:rsid w:val="00CE12FD"/>
    <w:rsid w:val="00CE1546"/>
    <w:rsid w:val="00CE3193"/>
    <w:rsid w:val="00CE3772"/>
    <w:rsid w:val="00CE3F61"/>
    <w:rsid w:val="00CE40CB"/>
    <w:rsid w:val="00CE413F"/>
    <w:rsid w:val="00CE4FE6"/>
    <w:rsid w:val="00CE5D4D"/>
    <w:rsid w:val="00CE6959"/>
    <w:rsid w:val="00CF0AC1"/>
    <w:rsid w:val="00CF1303"/>
    <w:rsid w:val="00CF31E6"/>
    <w:rsid w:val="00CF3243"/>
    <w:rsid w:val="00CF3277"/>
    <w:rsid w:val="00CF3646"/>
    <w:rsid w:val="00CF4DE3"/>
    <w:rsid w:val="00CF58B3"/>
    <w:rsid w:val="00CF5F14"/>
    <w:rsid w:val="00CF6CE8"/>
    <w:rsid w:val="00CF7863"/>
    <w:rsid w:val="00CF7F1B"/>
    <w:rsid w:val="00D00029"/>
    <w:rsid w:val="00D00039"/>
    <w:rsid w:val="00D00840"/>
    <w:rsid w:val="00D03368"/>
    <w:rsid w:val="00D05DFA"/>
    <w:rsid w:val="00D06699"/>
    <w:rsid w:val="00D06EDE"/>
    <w:rsid w:val="00D07249"/>
    <w:rsid w:val="00D07B0E"/>
    <w:rsid w:val="00D07DE5"/>
    <w:rsid w:val="00D10F4C"/>
    <w:rsid w:val="00D10FC0"/>
    <w:rsid w:val="00D115CE"/>
    <w:rsid w:val="00D12AE8"/>
    <w:rsid w:val="00D15CB1"/>
    <w:rsid w:val="00D15EF9"/>
    <w:rsid w:val="00D167EB"/>
    <w:rsid w:val="00D201C3"/>
    <w:rsid w:val="00D208D3"/>
    <w:rsid w:val="00D20B10"/>
    <w:rsid w:val="00D20C9F"/>
    <w:rsid w:val="00D2165B"/>
    <w:rsid w:val="00D21DFB"/>
    <w:rsid w:val="00D22C30"/>
    <w:rsid w:val="00D23001"/>
    <w:rsid w:val="00D2384E"/>
    <w:rsid w:val="00D24540"/>
    <w:rsid w:val="00D259F9"/>
    <w:rsid w:val="00D2648A"/>
    <w:rsid w:val="00D30866"/>
    <w:rsid w:val="00D31125"/>
    <w:rsid w:val="00D32ABB"/>
    <w:rsid w:val="00D32F78"/>
    <w:rsid w:val="00D33162"/>
    <w:rsid w:val="00D34E48"/>
    <w:rsid w:val="00D35AC8"/>
    <w:rsid w:val="00D35BDB"/>
    <w:rsid w:val="00D3757E"/>
    <w:rsid w:val="00D3798B"/>
    <w:rsid w:val="00D37A9D"/>
    <w:rsid w:val="00D37DBE"/>
    <w:rsid w:val="00D4005F"/>
    <w:rsid w:val="00D4011D"/>
    <w:rsid w:val="00D410BA"/>
    <w:rsid w:val="00D437D7"/>
    <w:rsid w:val="00D44013"/>
    <w:rsid w:val="00D444BF"/>
    <w:rsid w:val="00D4526F"/>
    <w:rsid w:val="00D4678E"/>
    <w:rsid w:val="00D5072A"/>
    <w:rsid w:val="00D51613"/>
    <w:rsid w:val="00D52CAD"/>
    <w:rsid w:val="00D52D2A"/>
    <w:rsid w:val="00D5352E"/>
    <w:rsid w:val="00D54399"/>
    <w:rsid w:val="00D54EEC"/>
    <w:rsid w:val="00D5571B"/>
    <w:rsid w:val="00D55D27"/>
    <w:rsid w:val="00D562CD"/>
    <w:rsid w:val="00D565C7"/>
    <w:rsid w:val="00D56695"/>
    <w:rsid w:val="00D56C75"/>
    <w:rsid w:val="00D56D51"/>
    <w:rsid w:val="00D57313"/>
    <w:rsid w:val="00D6105F"/>
    <w:rsid w:val="00D61AD7"/>
    <w:rsid w:val="00D62579"/>
    <w:rsid w:val="00D62DCB"/>
    <w:rsid w:val="00D634B0"/>
    <w:rsid w:val="00D6499B"/>
    <w:rsid w:val="00D6575C"/>
    <w:rsid w:val="00D6582E"/>
    <w:rsid w:val="00D6592A"/>
    <w:rsid w:val="00D65BC2"/>
    <w:rsid w:val="00D6752D"/>
    <w:rsid w:val="00D70655"/>
    <w:rsid w:val="00D70A92"/>
    <w:rsid w:val="00D712E0"/>
    <w:rsid w:val="00D71800"/>
    <w:rsid w:val="00D71DF5"/>
    <w:rsid w:val="00D71FB1"/>
    <w:rsid w:val="00D72CF5"/>
    <w:rsid w:val="00D76057"/>
    <w:rsid w:val="00D761B5"/>
    <w:rsid w:val="00D76661"/>
    <w:rsid w:val="00D76A82"/>
    <w:rsid w:val="00D76C09"/>
    <w:rsid w:val="00D7716A"/>
    <w:rsid w:val="00D800F8"/>
    <w:rsid w:val="00D80396"/>
    <w:rsid w:val="00D836FC"/>
    <w:rsid w:val="00D83BE0"/>
    <w:rsid w:val="00D87300"/>
    <w:rsid w:val="00D92508"/>
    <w:rsid w:val="00D94889"/>
    <w:rsid w:val="00D94A4A"/>
    <w:rsid w:val="00D94E1E"/>
    <w:rsid w:val="00D95353"/>
    <w:rsid w:val="00D9560A"/>
    <w:rsid w:val="00D95DC0"/>
    <w:rsid w:val="00D96601"/>
    <w:rsid w:val="00D97430"/>
    <w:rsid w:val="00DA01F9"/>
    <w:rsid w:val="00DA1207"/>
    <w:rsid w:val="00DA1710"/>
    <w:rsid w:val="00DA1786"/>
    <w:rsid w:val="00DA2388"/>
    <w:rsid w:val="00DA24E5"/>
    <w:rsid w:val="00DA3359"/>
    <w:rsid w:val="00DA47BB"/>
    <w:rsid w:val="00DA64DE"/>
    <w:rsid w:val="00DA65D4"/>
    <w:rsid w:val="00DA6AFB"/>
    <w:rsid w:val="00DA7929"/>
    <w:rsid w:val="00DB2843"/>
    <w:rsid w:val="00DB2AE0"/>
    <w:rsid w:val="00DB2F97"/>
    <w:rsid w:val="00DB4EBB"/>
    <w:rsid w:val="00DB54E2"/>
    <w:rsid w:val="00DB5CBB"/>
    <w:rsid w:val="00DB5F5A"/>
    <w:rsid w:val="00DB6F1A"/>
    <w:rsid w:val="00DB7FA2"/>
    <w:rsid w:val="00DB7FF9"/>
    <w:rsid w:val="00DC14EC"/>
    <w:rsid w:val="00DC1BB8"/>
    <w:rsid w:val="00DC2714"/>
    <w:rsid w:val="00DC393A"/>
    <w:rsid w:val="00DC3EFA"/>
    <w:rsid w:val="00DC4BB5"/>
    <w:rsid w:val="00DC6E26"/>
    <w:rsid w:val="00DC768A"/>
    <w:rsid w:val="00DD189F"/>
    <w:rsid w:val="00DD1E77"/>
    <w:rsid w:val="00DD321F"/>
    <w:rsid w:val="00DD368B"/>
    <w:rsid w:val="00DD3869"/>
    <w:rsid w:val="00DD3E51"/>
    <w:rsid w:val="00DD60DE"/>
    <w:rsid w:val="00DD6584"/>
    <w:rsid w:val="00DD7A72"/>
    <w:rsid w:val="00DE057D"/>
    <w:rsid w:val="00DE09C1"/>
    <w:rsid w:val="00DE0FDF"/>
    <w:rsid w:val="00DE1326"/>
    <w:rsid w:val="00DE2B16"/>
    <w:rsid w:val="00DE3290"/>
    <w:rsid w:val="00DE4462"/>
    <w:rsid w:val="00DE4A7D"/>
    <w:rsid w:val="00DE5AB9"/>
    <w:rsid w:val="00DE5F62"/>
    <w:rsid w:val="00DE600C"/>
    <w:rsid w:val="00DE6165"/>
    <w:rsid w:val="00DE626C"/>
    <w:rsid w:val="00DE7A4E"/>
    <w:rsid w:val="00DE7AB1"/>
    <w:rsid w:val="00DF108A"/>
    <w:rsid w:val="00DF1702"/>
    <w:rsid w:val="00DF3B09"/>
    <w:rsid w:val="00DF433E"/>
    <w:rsid w:val="00DF4592"/>
    <w:rsid w:val="00DF4919"/>
    <w:rsid w:val="00DF4E63"/>
    <w:rsid w:val="00DF5190"/>
    <w:rsid w:val="00DF656E"/>
    <w:rsid w:val="00DF6AE6"/>
    <w:rsid w:val="00E00693"/>
    <w:rsid w:val="00E00C96"/>
    <w:rsid w:val="00E01825"/>
    <w:rsid w:val="00E0199F"/>
    <w:rsid w:val="00E01E5F"/>
    <w:rsid w:val="00E0395C"/>
    <w:rsid w:val="00E03C7A"/>
    <w:rsid w:val="00E044AA"/>
    <w:rsid w:val="00E04FE5"/>
    <w:rsid w:val="00E057CF"/>
    <w:rsid w:val="00E06117"/>
    <w:rsid w:val="00E07319"/>
    <w:rsid w:val="00E07921"/>
    <w:rsid w:val="00E10572"/>
    <w:rsid w:val="00E11A05"/>
    <w:rsid w:val="00E11F59"/>
    <w:rsid w:val="00E12C21"/>
    <w:rsid w:val="00E13398"/>
    <w:rsid w:val="00E14059"/>
    <w:rsid w:val="00E14EB3"/>
    <w:rsid w:val="00E1507C"/>
    <w:rsid w:val="00E16279"/>
    <w:rsid w:val="00E17175"/>
    <w:rsid w:val="00E17586"/>
    <w:rsid w:val="00E207C3"/>
    <w:rsid w:val="00E21172"/>
    <w:rsid w:val="00E22D9B"/>
    <w:rsid w:val="00E232D9"/>
    <w:rsid w:val="00E23397"/>
    <w:rsid w:val="00E23636"/>
    <w:rsid w:val="00E251C5"/>
    <w:rsid w:val="00E25B38"/>
    <w:rsid w:val="00E26129"/>
    <w:rsid w:val="00E26581"/>
    <w:rsid w:val="00E26C2A"/>
    <w:rsid w:val="00E27024"/>
    <w:rsid w:val="00E27348"/>
    <w:rsid w:val="00E27D9E"/>
    <w:rsid w:val="00E3105A"/>
    <w:rsid w:val="00E31BC9"/>
    <w:rsid w:val="00E322EA"/>
    <w:rsid w:val="00E32A38"/>
    <w:rsid w:val="00E33385"/>
    <w:rsid w:val="00E333EB"/>
    <w:rsid w:val="00E33523"/>
    <w:rsid w:val="00E379AF"/>
    <w:rsid w:val="00E379FC"/>
    <w:rsid w:val="00E405C1"/>
    <w:rsid w:val="00E427CA"/>
    <w:rsid w:val="00E42C55"/>
    <w:rsid w:val="00E42E5E"/>
    <w:rsid w:val="00E436D2"/>
    <w:rsid w:val="00E4464D"/>
    <w:rsid w:val="00E45D00"/>
    <w:rsid w:val="00E4639F"/>
    <w:rsid w:val="00E47756"/>
    <w:rsid w:val="00E50458"/>
    <w:rsid w:val="00E52F5A"/>
    <w:rsid w:val="00E5426B"/>
    <w:rsid w:val="00E551C9"/>
    <w:rsid w:val="00E56F24"/>
    <w:rsid w:val="00E5737B"/>
    <w:rsid w:val="00E5761B"/>
    <w:rsid w:val="00E57F04"/>
    <w:rsid w:val="00E609D9"/>
    <w:rsid w:val="00E60C4E"/>
    <w:rsid w:val="00E62131"/>
    <w:rsid w:val="00E630F3"/>
    <w:rsid w:val="00E6713C"/>
    <w:rsid w:val="00E67B92"/>
    <w:rsid w:val="00E7003A"/>
    <w:rsid w:val="00E70D10"/>
    <w:rsid w:val="00E723FD"/>
    <w:rsid w:val="00E737B2"/>
    <w:rsid w:val="00E73899"/>
    <w:rsid w:val="00E76233"/>
    <w:rsid w:val="00E76BE4"/>
    <w:rsid w:val="00E81C18"/>
    <w:rsid w:val="00E82E1F"/>
    <w:rsid w:val="00E83494"/>
    <w:rsid w:val="00E868B4"/>
    <w:rsid w:val="00E86DF4"/>
    <w:rsid w:val="00E87798"/>
    <w:rsid w:val="00E90C72"/>
    <w:rsid w:val="00E91671"/>
    <w:rsid w:val="00E93478"/>
    <w:rsid w:val="00E934B5"/>
    <w:rsid w:val="00E944F3"/>
    <w:rsid w:val="00E94768"/>
    <w:rsid w:val="00E95128"/>
    <w:rsid w:val="00E96009"/>
    <w:rsid w:val="00E96147"/>
    <w:rsid w:val="00E96262"/>
    <w:rsid w:val="00E964B2"/>
    <w:rsid w:val="00E96C9D"/>
    <w:rsid w:val="00E970DE"/>
    <w:rsid w:val="00E97177"/>
    <w:rsid w:val="00EA134C"/>
    <w:rsid w:val="00EA1646"/>
    <w:rsid w:val="00EA1A46"/>
    <w:rsid w:val="00EA24D6"/>
    <w:rsid w:val="00EA3B9F"/>
    <w:rsid w:val="00EA4962"/>
    <w:rsid w:val="00EA6F24"/>
    <w:rsid w:val="00EB280F"/>
    <w:rsid w:val="00EB2DAF"/>
    <w:rsid w:val="00EB3230"/>
    <w:rsid w:val="00EB36B9"/>
    <w:rsid w:val="00EB3BE5"/>
    <w:rsid w:val="00EB3D21"/>
    <w:rsid w:val="00EB3D9E"/>
    <w:rsid w:val="00EB450B"/>
    <w:rsid w:val="00EB4E2C"/>
    <w:rsid w:val="00EC1524"/>
    <w:rsid w:val="00EC1B1E"/>
    <w:rsid w:val="00EC1B25"/>
    <w:rsid w:val="00EC4139"/>
    <w:rsid w:val="00EC43C5"/>
    <w:rsid w:val="00EC52B2"/>
    <w:rsid w:val="00EC6ABF"/>
    <w:rsid w:val="00EC6FF2"/>
    <w:rsid w:val="00EC7557"/>
    <w:rsid w:val="00EC75A2"/>
    <w:rsid w:val="00EC7BFA"/>
    <w:rsid w:val="00ED0320"/>
    <w:rsid w:val="00ED25C1"/>
    <w:rsid w:val="00ED2B75"/>
    <w:rsid w:val="00ED3B4C"/>
    <w:rsid w:val="00ED3C2C"/>
    <w:rsid w:val="00ED3EDD"/>
    <w:rsid w:val="00ED40B2"/>
    <w:rsid w:val="00ED5E9D"/>
    <w:rsid w:val="00EE045A"/>
    <w:rsid w:val="00EE0B9F"/>
    <w:rsid w:val="00EE1041"/>
    <w:rsid w:val="00EE27C8"/>
    <w:rsid w:val="00EE31D3"/>
    <w:rsid w:val="00EE354C"/>
    <w:rsid w:val="00EE4C10"/>
    <w:rsid w:val="00EE5278"/>
    <w:rsid w:val="00EE61CB"/>
    <w:rsid w:val="00EE756E"/>
    <w:rsid w:val="00EE771A"/>
    <w:rsid w:val="00EF0842"/>
    <w:rsid w:val="00EF13C0"/>
    <w:rsid w:val="00EF1418"/>
    <w:rsid w:val="00EF1599"/>
    <w:rsid w:val="00EF250A"/>
    <w:rsid w:val="00EF2F56"/>
    <w:rsid w:val="00EF42E4"/>
    <w:rsid w:val="00EF43F6"/>
    <w:rsid w:val="00EF480F"/>
    <w:rsid w:val="00EF57B9"/>
    <w:rsid w:val="00EF623E"/>
    <w:rsid w:val="00EF63BC"/>
    <w:rsid w:val="00EF718D"/>
    <w:rsid w:val="00EF7771"/>
    <w:rsid w:val="00EF77CE"/>
    <w:rsid w:val="00F01B95"/>
    <w:rsid w:val="00F0301F"/>
    <w:rsid w:val="00F061AA"/>
    <w:rsid w:val="00F111AB"/>
    <w:rsid w:val="00F123E6"/>
    <w:rsid w:val="00F12D9F"/>
    <w:rsid w:val="00F15F2A"/>
    <w:rsid w:val="00F16A57"/>
    <w:rsid w:val="00F16BE7"/>
    <w:rsid w:val="00F1701B"/>
    <w:rsid w:val="00F17329"/>
    <w:rsid w:val="00F20A4C"/>
    <w:rsid w:val="00F20C88"/>
    <w:rsid w:val="00F21EA3"/>
    <w:rsid w:val="00F2433B"/>
    <w:rsid w:val="00F25EFF"/>
    <w:rsid w:val="00F26AE9"/>
    <w:rsid w:val="00F272E8"/>
    <w:rsid w:val="00F3023F"/>
    <w:rsid w:val="00F31651"/>
    <w:rsid w:val="00F31D11"/>
    <w:rsid w:val="00F337B4"/>
    <w:rsid w:val="00F33E60"/>
    <w:rsid w:val="00F33F60"/>
    <w:rsid w:val="00F342CC"/>
    <w:rsid w:val="00F34346"/>
    <w:rsid w:val="00F347D0"/>
    <w:rsid w:val="00F356B6"/>
    <w:rsid w:val="00F36E9C"/>
    <w:rsid w:val="00F36F53"/>
    <w:rsid w:val="00F37B59"/>
    <w:rsid w:val="00F411D7"/>
    <w:rsid w:val="00F421E4"/>
    <w:rsid w:val="00F462C4"/>
    <w:rsid w:val="00F469F4"/>
    <w:rsid w:val="00F46C4C"/>
    <w:rsid w:val="00F476DA"/>
    <w:rsid w:val="00F502B1"/>
    <w:rsid w:val="00F50768"/>
    <w:rsid w:val="00F50AD7"/>
    <w:rsid w:val="00F515C6"/>
    <w:rsid w:val="00F51D53"/>
    <w:rsid w:val="00F54323"/>
    <w:rsid w:val="00F54572"/>
    <w:rsid w:val="00F54B52"/>
    <w:rsid w:val="00F54C88"/>
    <w:rsid w:val="00F54E6A"/>
    <w:rsid w:val="00F559CA"/>
    <w:rsid w:val="00F55E38"/>
    <w:rsid w:val="00F55FFD"/>
    <w:rsid w:val="00F56EB8"/>
    <w:rsid w:val="00F57C07"/>
    <w:rsid w:val="00F60BF1"/>
    <w:rsid w:val="00F61441"/>
    <w:rsid w:val="00F61932"/>
    <w:rsid w:val="00F62028"/>
    <w:rsid w:val="00F62031"/>
    <w:rsid w:val="00F62195"/>
    <w:rsid w:val="00F631CC"/>
    <w:rsid w:val="00F64AC1"/>
    <w:rsid w:val="00F66910"/>
    <w:rsid w:val="00F673A8"/>
    <w:rsid w:val="00F705CC"/>
    <w:rsid w:val="00F70D61"/>
    <w:rsid w:val="00F71C05"/>
    <w:rsid w:val="00F72457"/>
    <w:rsid w:val="00F7395D"/>
    <w:rsid w:val="00F74115"/>
    <w:rsid w:val="00F81CD4"/>
    <w:rsid w:val="00F81DD5"/>
    <w:rsid w:val="00F82ABA"/>
    <w:rsid w:val="00F83829"/>
    <w:rsid w:val="00F84584"/>
    <w:rsid w:val="00F85195"/>
    <w:rsid w:val="00F859B9"/>
    <w:rsid w:val="00F85C7E"/>
    <w:rsid w:val="00F864FB"/>
    <w:rsid w:val="00F86DD2"/>
    <w:rsid w:val="00F904FF"/>
    <w:rsid w:val="00F90CA2"/>
    <w:rsid w:val="00F90DBC"/>
    <w:rsid w:val="00F91819"/>
    <w:rsid w:val="00F93162"/>
    <w:rsid w:val="00F93EAC"/>
    <w:rsid w:val="00F94232"/>
    <w:rsid w:val="00F95FF1"/>
    <w:rsid w:val="00F96DE7"/>
    <w:rsid w:val="00F9742F"/>
    <w:rsid w:val="00FA09B7"/>
    <w:rsid w:val="00FA0A6F"/>
    <w:rsid w:val="00FA14C7"/>
    <w:rsid w:val="00FA2E36"/>
    <w:rsid w:val="00FA3D9C"/>
    <w:rsid w:val="00FA3EA3"/>
    <w:rsid w:val="00FA4A35"/>
    <w:rsid w:val="00FA5510"/>
    <w:rsid w:val="00FA562E"/>
    <w:rsid w:val="00FA5936"/>
    <w:rsid w:val="00FA698F"/>
    <w:rsid w:val="00FA6FF1"/>
    <w:rsid w:val="00FB024C"/>
    <w:rsid w:val="00FB1011"/>
    <w:rsid w:val="00FB1014"/>
    <w:rsid w:val="00FB2B6C"/>
    <w:rsid w:val="00FB2D8C"/>
    <w:rsid w:val="00FB3685"/>
    <w:rsid w:val="00FB439D"/>
    <w:rsid w:val="00FB4BBB"/>
    <w:rsid w:val="00FB50D0"/>
    <w:rsid w:val="00FB55BD"/>
    <w:rsid w:val="00FB6C23"/>
    <w:rsid w:val="00FB7483"/>
    <w:rsid w:val="00FB78F3"/>
    <w:rsid w:val="00FC195E"/>
    <w:rsid w:val="00FC2307"/>
    <w:rsid w:val="00FC2605"/>
    <w:rsid w:val="00FC2FD6"/>
    <w:rsid w:val="00FC3037"/>
    <w:rsid w:val="00FC357F"/>
    <w:rsid w:val="00FC396B"/>
    <w:rsid w:val="00FC517B"/>
    <w:rsid w:val="00FC7F19"/>
    <w:rsid w:val="00FD0374"/>
    <w:rsid w:val="00FD0988"/>
    <w:rsid w:val="00FD1506"/>
    <w:rsid w:val="00FD1E54"/>
    <w:rsid w:val="00FD319E"/>
    <w:rsid w:val="00FD47F8"/>
    <w:rsid w:val="00FD548D"/>
    <w:rsid w:val="00FD5EEF"/>
    <w:rsid w:val="00FE01F8"/>
    <w:rsid w:val="00FE0D84"/>
    <w:rsid w:val="00FE1B62"/>
    <w:rsid w:val="00FE1E4C"/>
    <w:rsid w:val="00FE1E97"/>
    <w:rsid w:val="00FE2444"/>
    <w:rsid w:val="00FE36A4"/>
    <w:rsid w:val="00FE46B6"/>
    <w:rsid w:val="00FE493B"/>
    <w:rsid w:val="00FE4EFB"/>
    <w:rsid w:val="00FE7182"/>
    <w:rsid w:val="00FE7235"/>
    <w:rsid w:val="00FE72CC"/>
    <w:rsid w:val="00FF11F6"/>
    <w:rsid w:val="00FF37B1"/>
    <w:rsid w:val="00FF395F"/>
    <w:rsid w:val="00FF4151"/>
    <w:rsid w:val="00FF4850"/>
    <w:rsid w:val="00FF7EB0"/>
    <w:rsid w:val="0303E17B"/>
    <w:rsid w:val="10A41983"/>
    <w:rsid w:val="1837A2EE"/>
    <w:rsid w:val="39B0CF7B"/>
    <w:rsid w:val="3F6FC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D8704"/>
  <w15:docId w15:val="{05AC02B0-AE31-4088-BC7F-3C0C71CB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16802"/>
    <w:pPr>
      <w:widowControl w:val="0"/>
      <w:wordWrap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0"/>
    <w:next w:val="a0"/>
    <w:qFormat/>
    <w:rsid w:val="008E4B24"/>
    <w:pPr>
      <w:keepNext/>
      <w:numPr>
        <w:numId w:val="15"/>
      </w:numPr>
      <w:outlineLvl w:val="0"/>
    </w:pPr>
    <w:rPr>
      <w:rFonts w:ascii="Arial" w:eastAsia="ｺﾞｼｯｸ" w:hAnsi="Arial"/>
      <w:noProof/>
      <w:color w:val="000000"/>
      <w:kern w:val="24"/>
      <w:sz w:val="36"/>
    </w:rPr>
  </w:style>
  <w:style w:type="paragraph" w:styleId="21">
    <w:name w:val="heading 2"/>
    <w:basedOn w:val="a0"/>
    <w:next w:val="a1"/>
    <w:qFormat/>
    <w:rsid w:val="008E4B24"/>
    <w:pPr>
      <w:keepNext/>
      <w:numPr>
        <w:ilvl w:val="1"/>
        <w:numId w:val="15"/>
      </w:numPr>
      <w:outlineLvl w:val="1"/>
    </w:pPr>
    <w:rPr>
      <w:rFonts w:ascii="Arial" w:eastAsia="ｺﾞｼｯｸ" w:hAnsi="Arial"/>
      <w:sz w:val="24"/>
    </w:rPr>
  </w:style>
  <w:style w:type="paragraph" w:styleId="31">
    <w:name w:val="heading 3"/>
    <w:basedOn w:val="a0"/>
    <w:next w:val="a1"/>
    <w:qFormat/>
    <w:rsid w:val="008E4B24"/>
    <w:pPr>
      <w:keepNext/>
      <w:numPr>
        <w:ilvl w:val="2"/>
        <w:numId w:val="15"/>
      </w:numPr>
      <w:outlineLvl w:val="2"/>
    </w:pPr>
    <w:rPr>
      <w:rFonts w:ascii="Arial" w:eastAsia="ｺﾞｼｯｸ" w:hAnsi="Arial"/>
    </w:rPr>
  </w:style>
  <w:style w:type="paragraph" w:styleId="41">
    <w:name w:val="heading 4"/>
    <w:basedOn w:val="a0"/>
    <w:next w:val="a1"/>
    <w:qFormat/>
    <w:rsid w:val="008E4B24"/>
    <w:pPr>
      <w:keepNext/>
      <w:numPr>
        <w:ilvl w:val="3"/>
        <w:numId w:val="15"/>
      </w:numPr>
      <w:outlineLvl w:val="3"/>
    </w:pPr>
    <w:rPr>
      <w:b/>
    </w:rPr>
  </w:style>
  <w:style w:type="paragraph" w:styleId="50">
    <w:name w:val="heading 5"/>
    <w:basedOn w:val="a0"/>
    <w:next w:val="a1"/>
    <w:qFormat/>
    <w:rsid w:val="008E4B24"/>
    <w:pPr>
      <w:keepNext/>
      <w:numPr>
        <w:ilvl w:val="4"/>
        <w:numId w:val="15"/>
      </w:numPr>
      <w:outlineLvl w:val="4"/>
    </w:pPr>
    <w:rPr>
      <w:rFonts w:ascii="Arial" w:eastAsia="ｺﾞｼｯｸ" w:hAnsi="Arial"/>
    </w:rPr>
  </w:style>
  <w:style w:type="paragraph" w:styleId="6">
    <w:name w:val="heading 6"/>
    <w:basedOn w:val="a0"/>
    <w:next w:val="a1"/>
    <w:qFormat/>
    <w:rsid w:val="008E4B24"/>
    <w:pPr>
      <w:keepNext/>
      <w:numPr>
        <w:ilvl w:val="5"/>
        <w:numId w:val="15"/>
      </w:numPr>
      <w:outlineLvl w:val="5"/>
    </w:pPr>
    <w:rPr>
      <w:b/>
    </w:rPr>
  </w:style>
  <w:style w:type="paragraph" w:styleId="7">
    <w:name w:val="heading 7"/>
    <w:basedOn w:val="a0"/>
    <w:next w:val="a1"/>
    <w:qFormat/>
    <w:rsid w:val="008E4B24"/>
    <w:pPr>
      <w:keepNext/>
      <w:numPr>
        <w:ilvl w:val="6"/>
        <w:numId w:val="15"/>
      </w:numPr>
      <w:outlineLvl w:val="6"/>
    </w:pPr>
  </w:style>
  <w:style w:type="paragraph" w:styleId="8">
    <w:name w:val="heading 8"/>
    <w:basedOn w:val="a0"/>
    <w:next w:val="a1"/>
    <w:qFormat/>
    <w:rsid w:val="008E4B24"/>
    <w:pPr>
      <w:keepNext/>
      <w:numPr>
        <w:ilvl w:val="7"/>
        <w:numId w:val="15"/>
      </w:numPr>
      <w:outlineLvl w:val="7"/>
    </w:pPr>
  </w:style>
  <w:style w:type="paragraph" w:styleId="9">
    <w:name w:val="heading 9"/>
    <w:basedOn w:val="a0"/>
    <w:next w:val="a1"/>
    <w:qFormat/>
    <w:rsid w:val="008E4B24"/>
    <w:pPr>
      <w:keepNext/>
      <w:numPr>
        <w:ilvl w:val="8"/>
        <w:numId w:val="15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8E4B24"/>
    <w:pPr>
      <w:ind w:left="851"/>
    </w:pPr>
  </w:style>
  <w:style w:type="paragraph" w:styleId="a5">
    <w:name w:val="footer"/>
    <w:basedOn w:val="a0"/>
    <w:link w:val="a6"/>
    <w:uiPriority w:val="99"/>
    <w:rsid w:val="008E4B24"/>
    <w:pPr>
      <w:tabs>
        <w:tab w:val="center" w:pos="5103"/>
        <w:tab w:val="right" w:pos="10206"/>
      </w:tabs>
      <w:spacing w:line="360" w:lineRule="atLeast"/>
    </w:pPr>
  </w:style>
  <w:style w:type="paragraph" w:styleId="a7">
    <w:name w:val="header"/>
    <w:basedOn w:val="a0"/>
    <w:link w:val="a8"/>
    <w:rsid w:val="008E4B24"/>
    <w:pPr>
      <w:tabs>
        <w:tab w:val="center" w:pos="5103"/>
        <w:tab w:val="right" w:pos="10206"/>
      </w:tabs>
      <w:spacing w:line="360" w:lineRule="atLeast"/>
    </w:pPr>
  </w:style>
  <w:style w:type="character" w:styleId="a9">
    <w:name w:val="page number"/>
    <w:basedOn w:val="a2"/>
    <w:rsid w:val="008E4B24"/>
  </w:style>
  <w:style w:type="paragraph" w:styleId="10">
    <w:name w:val="toc 1"/>
    <w:basedOn w:val="a0"/>
    <w:next w:val="a0"/>
    <w:uiPriority w:val="39"/>
    <w:qFormat/>
    <w:rsid w:val="008E4B24"/>
    <w:pPr>
      <w:tabs>
        <w:tab w:val="right" w:leader="dot" w:pos="10210"/>
      </w:tabs>
    </w:pPr>
    <w:rPr>
      <w:sz w:val="24"/>
    </w:rPr>
  </w:style>
  <w:style w:type="paragraph" w:styleId="22">
    <w:name w:val="toc 2"/>
    <w:basedOn w:val="a0"/>
    <w:next w:val="a0"/>
    <w:uiPriority w:val="39"/>
    <w:semiHidden/>
    <w:qFormat/>
    <w:rsid w:val="008E4B24"/>
    <w:pPr>
      <w:tabs>
        <w:tab w:val="right" w:leader="dot" w:pos="10210"/>
      </w:tabs>
      <w:ind w:left="425"/>
    </w:pPr>
  </w:style>
  <w:style w:type="paragraph" w:styleId="32">
    <w:name w:val="toc 3"/>
    <w:basedOn w:val="a0"/>
    <w:next w:val="a0"/>
    <w:uiPriority w:val="39"/>
    <w:semiHidden/>
    <w:qFormat/>
    <w:rsid w:val="008E4B24"/>
    <w:pPr>
      <w:tabs>
        <w:tab w:val="right" w:leader="dot" w:pos="10210"/>
      </w:tabs>
      <w:ind w:left="850"/>
    </w:pPr>
  </w:style>
  <w:style w:type="paragraph" w:styleId="42">
    <w:name w:val="toc 4"/>
    <w:basedOn w:val="a0"/>
    <w:next w:val="a0"/>
    <w:semiHidden/>
    <w:rsid w:val="008E4B24"/>
    <w:pPr>
      <w:tabs>
        <w:tab w:val="right" w:leader="dot" w:pos="10210"/>
      </w:tabs>
      <w:ind w:left="1275"/>
    </w:pPr>
  </w:style>
  <w:style w:type="paragraph" w:styleId="51">
    <w:name w:val="toc 5"/>
    <w:basedOn w:val="a0"/>
    <w:next w:val="a0"/>
    <w:semiHidden/>
    <w:rsid w:val="008E4B24"/>
    <w:pPr>
      <w:tabs>
        <w:tab w:val="right" w:leader="dot" w:pos="10210"/>
      </w:tabs>
      <w:ind w:left="1700"/>
    </w:pPr>
  </w:style>
  <w:style w:type="paragraph" w:styleId="60">
    <w:name w:val="toc 6"/>
    <w:basedOn w:val="a0"/>
    <w:next w:val="a0"/>
    <w:semiHidden/>
    <w:rsid w:val="008E4B24"/>
    <w:pPr>
      <w:tabs>
        <w:tab w:val="right" w:leader="dot" w:pos="10210"/>
      </w:tabs>
      <w:ind w:left="2125"/>
    </w:pPr>
  </w:style>
  <w:style w:type="paragraph" w:styleId="70">
    <w:name w:val="toc 7"/>
    <w:basedOn w:val="a0"/>
    <w:next w:val="a0"/>
    <w:semiHidden/>
    <w:rsid w:val="008E4B24"/>
    <w:pPr>
      <w:tabs>
        <w:tab w:val="right" w:leader="dot" w:pos="10210"/>
      </w:tabs>
      <w:ind w:left="2550"/>
    </w:pPr>
  </w:style>
  <w:style w:type="paragraph" w:styleId="80">
    <w:name w:val="toc 8"/>
    <w:basedOn w:val="a0"/>
    <w:next w:val="a0"/>
    <w:semiHidden/>
    <w:rsid w:val="008E4B24"/>
    <w:pPr>
      <w:tabs>
        <w:tab w:val="right" w:leader="dot" w:pos="10210"/>
      </w:tabs>
      <w:ind w:left="2975"/>
    </w:pPr>
  </w:style>
  <w:style w:type="paragraph" w:styleId="90">
    <w:name w:val="toc 9"/>
    <w:basedOn w:val="a0"/>
    <w:next w:val="a0"/>
    <w:semiHidden/>
    <w:rsid w:val="008E4B24"/>
    <w:pPr>
      <w:tabs>
        <w:tab w:val="right" w:leader="dot" w:pos="10210"/>
      </w:tabs>
      <w:ind w:left="3400"/>
    </w:pPr>
  </w:style>
  <w:style w:type="paragraph" w:styleId="aa">
    <w:name w:val="caption"/>
    <w:basedOn w:val="a0"/>
    <w:next w:val="a0"/>
    <w:qFormat/>
    <w:rsid w:val="008E4B24"/>
    <w:pPr>
      <w:spacing w:before="120" w:after="240"/>
    </w:pPr>
    <w:rPr>
      <w:b/>
    </w:rPr>
  </w:style>
  <w:style w:type="paragraph" w:styleId="ab">
    <w:name w:val="Document Map"/>
    <w:basedOn w:val="a0"/>
    <w:semiHidden/>
    <w:rsid w:val="008E4B24"/>
    <w:pPr>
      <w:shd w:val="clear" w:color="auto" w:fill="000080"/>
    </w:pPr>
    <w:rPr>
      <w:rFonts w:ascii="Arial" w:eastAsia="ＭＳ ゴシック" w:hAnsi="Arial"/>
    </w:rPr>
  </w:style>
  <w:style w:type="paragraph" w:styleId="ac">
    <w:name w:val="Body Text Indent"/>
    <w:basedOn w:val="a0"/>
    <w:rsid w:val="008E4B24"/>
    <w:pPr>
      <w:ind w:right="3332" w:firstLine="3600"/>
      <w:jc w:val="center"/>
    </w:pPr>
    <w:rPr>
      <w:rFonts w:ascii="中ゴシック体" w:eastAsia="中ゴシック体"/>
      <w:noProof/>
      <w:color w:val="000000"/>
      <w:sz w:val="32"/>
    </w:rPr>
  </w:style>
  <w:style w:type="character" w:styleId="ad">
    <w:name w:val="Hyperlink"/>
    <w:rsid w:val="008E4B24"/>
    <w:rPr>
      <w:color w:val="0000FF"/>
      <w:u w:val="single"/>
    </w:rPr>
  </w:style>
  <w:style w:type="character" w:styleId="ae">
    <w:name w:val="FollowedHyperlink"/>
    <w:rsid w:val="008E4B24"/>
    <w:rPr>
      <w:color w:val="800080"/>
      <w:u w:val="single"/>
    </w:rPr>
  </w:style>
  <w:style w:type="paragraph" w:customStyle="1" w:styleId="HTMLBody">
    <w:name w:val="HTML Body"/>
    <w:rsid w:val="008E4B24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paragraph" w:styleId="23">
    <w:name w:val="Body Text Indent 2"/>
    <w:basedOn w:val="a0"/>
    <w:rsid w:val="008E4B24"/>
    <w:pPr>
      <w:ind w:left="480"/>
    </w:pPr>
    <w:rPr>
      <w:color w:val="000000"/>
    </w:rPr>
  </w:style>
  <w:style w:type="paragraph" w:styleId="33">
    <w:name w:val="Body Text Indent 3"/>
    <w:basedOn w:val="a0"/>
    <w:rsid w:val="008E4B24"/>
    <w:pPr>
      <w:spacing w:line="240" w:lineRule="auto"/>
      <w:ind w:left="1238"/>
    </w:pPr>
    <w:rPr>
      <w:color w:val="000000"/>
      <w:u w:val="single"/>
    </w:rPr>
  </w:style>
  <w:style w:type="paragraph" w:styleId="af">
    <w:name w:val="List Bullet"/>
    <w:basedOn w:val="a0"/>
    <w:link w:val="af0"/>
    <w:autoRedefine/>
    <w:rsid w:val="006D0459"/>
    <w:pPr>
      <w:wordWrap/>
      <w:autoSpaceDE/>
      <w:autoSpaceDN/>
      <w:spacing w:line="360" w:lineRule="atLeast"/>
      <w:ind w:left="851" w:hanging="851"/>
    </w:pPr>
  </w:style>
  <w:style w:type="paragraph" w:styleId="20">
    <w:name w:val="List Bullet 2"/>
    <w:basedOn w:val="a0"/>
    <w:autoRedefine/>
    <w:rsid w:val="008E4B24"/>
    <w:pPr>
      <w:numPr>
        <w:numId w:val="18"/>
      </w:numPr>
    </w:pPr>
  </w:style>
  <w:style w:type="paragraph" w:styleId="30">
    <w:name w:val="List Bullet 3"/>
    <w:basedOn w:val="a0"/>
    <w:autoRedefine/>
    <w:rsid w:val="008E4B24"/>
    <w:pPr>
      <w:numPr>
        <w:numId w:val="19"/>
      </w:numPr>
    </w:pPr>
  </w:style>
  <w:style w:type="paragraph" w:styleId="40">
    <w:name w:val="List Bullet 4"/>
    <w:basedOn w:val="a0"/>
    <w:autoRedefine/>
    <w:rsid w:val="008E4B24"/>
    <w:pPr>
      <w:numPr>
        <w:numId w:val="20"/>
      </w:numPr>
    </w:pPr>
  </w:style>
  <w:style w:type="paragraph" w:styleId="5">
    <w:name w:val="List Bullet 5"/>
    <w:basedOn w:val="a0"/>
    <w:autoRedefine/>
    <w:rsid w:val="008E4B24"/>
    <w:pPr>
      <w:numPr>
        <w:numId w:val="21"/>
      </w:numPr>
    </w:pPr>
  </w:style>
  <w:style w:type="paragraph" w:styleId="a">
    <w:name w:val="List Number"/>
    <w:basedOn w:val="a0"/>
    <w:rsid w:val="008E4B24"/>
    <w:pPr>
      <w:numPr>
        <w:numId w:val="22"/>
      </w:numPr>
    </w:pPr>
  </w:style>
  <w:style w:type="paragraph" w:styleId="2">
    <w:name w:val="List Number 2"/>
    <w:basedOn w:val="a0"/>
    <w:rsid w:val="008E4B24"/>
    <w:pPr>
      <w:numPr>
        <w:numId w:val="23"/>
      </w:numPr>
    </w:pPr>
  </w:style>
  <w:style w:type="paragraph" w:styleId="3">
    <w:name w:val="List Number 3"/>
    <w:basedOn w:val="a0"/>
    <w:rsid w:val="008E4B24"/>
    <w:pPr>
      <w:numPr>
        <w:numId w:val="24"/>
      </w:numPr>
    </w:pPr>
  </w:style>
  <w:style w:type="paragraph" w:styleId="4">
    <w:name w:val="List Number 4"/>
    <w:basedOn w:val="a0"/>
    <w:rsid w:val="008E4B24"/>
    <w:pPr>
      <w:numPr>
        <w:numId w:val="25"/>
      </w:numPr>
    </w:pPr>
  </w:style>
  <w:style w:type="paragraph" w:styleId="52">
    <w:name w:val="List Number 5"/>
    <w:basedOn w:val="a0"/>
    <w:rsid w:val="008E4B24"/>
  </w:style>
  <w:style w:type="paragraph" w:styleId="af1">
    <w:name w:val="Note Heading"/>
    <w:basedOn w:val="a0"/>
    <w:next w:val="a0"/>
    <w:rsid w:val="008E4B24"/>
    <w:pPr>
      <w:jc w:val="center"/>
    </w:pPr>
  </w:style>
  <w:style w:type="paragraph" w:styleId="af2">
    <w:name w:val="Balloon Text"/>
    <w:basedOn w:val="a0"/>
    <w:semiHidden/>
    <w:rsid w:val="008E4B24"/>
    <w:rPr>
      <w:rFonts w:ascii="Arial" w:eastAsia="ＭＳ ゴシック" w:hAnsi="Arial"/>
      <w:sz w:val="18"/>
      <w:szCs w:val="18"/>
    </w:rPr>
  </w:style>
  <w:style w:type="paragraph" w:styleId="af3">
    <w:name w:val="table of figures"/>
    <w:basedOn w:val="a0"/>
    <w:next w:val="a0"/>
    <w:semiHidden/>
    <w:rsid w:val="008E4B24"/>
    <w:pPr>
      <w:ind w:leftChars="200" w:left="850" w:hangingChars="200" w:hanging="425"/>
    </w:pPr>
  </w:style>
  <w:style w:type="paragraph" w:styleId="11">
    <w:name w:val="index 1"/>
    <w:basedOn w:val="a0"/>
    <w:next w:val="a0"/>
    <w:autoRedefine/>
    <w:semiHidden/>
    <w:rsid w:val="008E4B24"/>
    <w:pPr>
      <w:ind w:left="210" w:hangingChars="100" w:hanging="210"/>
    </w:pPr>
  </w:style>
  <w:style w:type="paragraph" w:styleId="24">
    <w:name w:val="index 2"/>
    <w:basedOn w:val="a0"/>
    <w:next w:val="a0"/>
    <w:autoRedefine/>
    <w:semiHidden/>
    <w:rsid w:val="008E4B24"/>
    <w:pPr>
      <w:ind w:leftChars="100" w:left="100" w:hangingChars="100" w:hanging="210"/>
    </w:pPr>
  </w:style>
  <w:style w:type="paragraph" w:styleId="34">
    <w:name w:val="index 3"/>
    <w:basedOn w:val="a0"/>
    <w:next w:val="a0"/>
    <w:autoRedefine/>
    <w:semiHidden/>
    <w:rsid w:val="008E4B24"/>
    <w:pPr>
      <w:ind w:leftChars="200" w:left="200" w:hangingChars="100" w:hanging="210"/>
    </w:pPr>
  </w:style>
  <w:style w:type="paragraph" w:styleId="43">
    <w:name w:val="index 4"/>
    <w:basedOn w:val="a0"/>
    <w:next w:val="a0"/>
    <w:autoRedefine/>
    <w:semiHidden/>
    <w:rsid w:val="008E4B24"/>
    <w:pPr>
      <w:ind w:leftChars="300" w:left="300" w:hangingChars="100" w:hanging="210"/>
    </w:pPr>
  </w:style>
  <w:style w:type="paragraph" w:styleId="53">
    <w:name w:val="index 5"/>
    <w:basedOn w:val="a0"/>
    <w:next w:val="a0"/>
    <w:autoRedefine/>
    <w:semiHidden/>
    <w:rsid w:val="008E4B24"/>
    <w:pPr>
      <w:ind w:leftChars="400" w:left="400" w:hangingChars="100" w:hanging="210"/>
    </w:pPr>
  </w:style>
  <w:style w:type="paragraph" w:styleId="61">
    <w:name w:val="index 6"/>
    <w:basedOn w:val="a0"/>
    <w:next w:val="a0"/>
    <w:autoRedefine/>
    <w:semiHidden/>
    <w:rsid w:val="008E4B24"/>
    <w:pPr>
      <w:ind w:leftChars="500" w:left="500" w:hangingChars="100" w:hanging="210"/>
    </w:pPr>
  </w:style>
  <w:style w:type="paragraph" w:styleId="71">
    <w:name w:val="index 7"/>
    <w:basedOn w:val="a0"/>
    <w:next w:val="a0"/>
    <w:autoRedefine/>
    <w:semiHidden/>
    <w:rsid w:val="008E4B24"/>
    <w:pPr>
      <w:ind w:leftChars="600" w:left="600" w:hangingChars="100" w:hanging="210"/>
    </w:pPr>
  </w:style>
  <w:style w:type="paragraph" w:styleId="81">
    <w:name w:val="index 8"/>
    <w:basedOn w:val="a0"/>
    <w:next w:val="a0"/>
    <w:autoRedefine/>
    <w:semiHidden/>
    <w:rsid w:val="008E4B24"/>
    <w:pPr>
      <w:ind w:leftChars="700" w:left="700" w:hangingChars="100" w:hanging="210"/>
    </w:pPr>
  </w:style>
  <w:style w:type="paragraph" w:styleId="91">
    <w:name w:val="index 9"/>
    <w:basedOn w:val="a0"/>
    <w:next w:val="a0"/>
    <w:autoRedefine/>
    <w:semiHidden/>
    <w:rsid w:val="008E4B24"/>
    <w:pPr>
      <w:ind w:leftChars="800" w:left="800" w:hangingChars="100" w:hanging="210"/>
    </w:pPr>
  </w:style>
  <w:style w:type="paragraph" w:styleId="af4">
    <w:name w:val="index heading"/>
    <w:basedOn w:val="a0"/>
    <w:next w:val="11"/>
    <w:semiHidden/>
    <w:rsid w:val="008E4B24"/>
  </w:style>
  <w:style w:type="paragraph" w:customStyle="1" w:styleId="af5">
    <w:name w:val="タイトル"/>
    <w:basedOn w:val="a0"/>
    <w:next w:val="a0"/>
    <w:rsid w:val="00BE49BC"/>
    <w:pPr>
      <w:widowControl/>
      <w:wordWrap/>
      <w:autoSpaceDE/>
      <w:autoSpaceDN/>
      <w:spacing w:line="560" w:lineRule="exact"/>
      <w:ind w:left="1134" w:right="1134"/>
      <w:jc w:val="center"/>
    </w:pPr>
    <w:rPr>
      <w:rFonts w:hAnsi="Times New Roman"/>
      <w:sz w:val="36"/>
    </w:rPr>
  </w:style>
  <w:style w:type="paragraph" w:customStyle="1" w:styleId="af6">
    <w:name w:val="筆者所属"/>
    <w:basedOn w:val="a0"/>
    <w:next w:val="a0"/>
    <w:autoRedefine/>
    <w:rsid w:val="00BE49BC"/>
    <w:pPr>
      <w:widowControl/>
      <w:tabs>
        <w:tab w:val="center" w:pos="3544"/>
        <w:tab w:val="center" w:pos="6521"/>
      </w:tabs>
      <w:wordWrap/>
      <w:autoSpaceDE/>
      <w:autoSpaceDN/>
      <w:spacing w:line="280" w:lineRule="exact"/>
      <w:jc w:val="center"/>
    </w:pPr>
    <w:rPr>
      <w:rFonts w:hAnsi="Arial"/>
      <w:sz w:val="24"/>
    </w:rPr>
  </w:style>
  <w:style w:type="paragraph" w:customStyle="1" w:styleId="af7">
    <w:name w:val="英文タイトル著者所属"/>
    <w:basedOn w:val="af6"/>
    <w:rsid w:val="00BE49BC"/>
    <w:rPr>
      <w:sz w:val="18"/>
    </w:rPr>
  </w:style>
  <w:style w:type="paragraph" w:customStyle="1" w:styleId="af8">
    <w:name w:val="章タイトル"/>
    <w:basedOn w:val="af9"/>
    <w:rsid w:val="00BE49BC"/>
    <w:pPr>
      <w:adjustRightInd w:val="0"/>
      <w:spacing w:line="400" w:lineRule="exact"/>
      <w:textAlignment w:val="baseline"/>
    </w:pPr>
    <w:rPr>
      <w:rFonts w:ascii="ＭＳ ゴシック" w:eastAsia="ＭＳ ゴシック" w:hAnsi="ＭＳ Ｐ明朝"/>
      <w:color w:val="auto"/>
      <w:kern w:val="0"/>
      <w:sz w:val="20"/>
    </w:rPr>
  </w:style>
  <w:style w:type="paragraph" w:styleId="af9">
    <w:name w:val="Body Text"/>
    <w:basedOn w:val="a0"/>
    <w:rsid w:val="00BE49BC"/>
    <w:pPr>
      <w:wordWrap/>
      <w:autoSpaceDE/>
      <w:autoSpaceDN/>
      <w:adjustRightInd/>
      <w:spacing w:line="280" w:lineRule="exact"/>
      <w:textAlignment w:val="auto"/>
    </w:pPr>
    <w:rPr>
      <w:rFonts w:ascii="Times New Roman" w:hAnsi="Times New Roman"/>
      <w:color w:val="000000"/>
      <w:kern w:val="2"/>
      <w:sz w:val="18"/>
    </w:rPr>
  </w:style>
  <w:style w:type="paragraph" w:styleId="afa">
    <w:name w:val="Plain Text"/>
    <w:basedOn w:val="a0"/>
    <w:link w:val="afb"/>
    <w:uiPriority w:val="99"/>
    <w:rsid w:val="00BE49BC"/>
    <w:pPr>
      <w:wordWrap/>
      <w:autoSpaceDE/>
      <w:autoSpaceDN/>
      <w:adjustRightInd/>
      <w:spacing w:line="240" w:lineRule="auto"/>
      <w:textAlignment w:val="auto"/>
    </w:pPr>
    <w:rPr>
      <w:rFonts w:hAnsi="Courier New"/>
      <w:kern w:val="2"/>
    </w:rPr>
  </w:style>
  <w:style w:type="paragraph" w:customStyle="1" w:styleId="afc">
    <w:name w:val="参考文献"/>
    <w:basedOn w:val="a0"/>
    <w:rsid w:val="00BE49BC"/>
    <w:pPr>
      <w:wordWrap/>
      <w:autoSpaceDE/>
      <w:autoSpaceDN/>
      <w:adjustRightInd/>
      <w:textAlignment w:val="auto"/>
    </w:pPr>
    <w:rPr>
      <w:rFonts w:ascii="Times New Roman" w:hAnsi="Times New Roman"/>
      <w:color w:val="000000"/>
      <w:kern w:val="2"/>
      <w:sz w:val="16"/>
    </w:rPr>
  </w:style>
  <w:style w:type="table" w:styleId="afd">
    <w:name w:val="Table Grid"/>
    <w:basedOn w:val="a3"/>
    <w:rsid w:val="00200E52"/>
    <w:pPr>
      <w:widowControl w:val="0"/>
      <w:wordWrap w:val="0"/>
      <w:autoSpaceDE w:val="0"/>
      <w:autoSpaceDN w:val="0"/>
      <w:adjustRightInd w:val="0"/>
      <w:spacing w:line="24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rsid w:val="00347D56"/>
    <w:pPr>
      <w:widowControl/>
      <w:wordWrap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2">
    <w:name w:val="目次1"/>
    <w:basedOn w:val="a0"/>
    <w:rsid w:val="001926F7"/>
  </w:style>
  <w:style w:type="paragraph" w:customStyle="1" w:styleId="557">
    <w:name w:val=":  5.57 字"/>
    <w:basedOn w:val="HTMLBody"/>
    <w:rsid w:val="00D76057"/>
    <w:pPr>
      <w:ind w:firstLineChars="557" w:firstLine="1784"/>
    </w:pPr>
    <w:rPr>
      <w:rFonts w:hAnsi="ＭＳ Ｐゴシック"/>
      <w:b/>
      <w:bCs/>
      <w:noProof/>
      <w:sz w:val="32"/>
      <w:lang w:eastAsia="zh-TW"/>
    </w:rPr>
  </w:style>
  <w:style w:type="paragraph" w:customStyle="1" w:styleId="55716pt">
    <w:name w:val=":  5.57 字 + 16 pt"/>
    <w:aliases w:val="太字 (なし),最初の行 :  5.57 字"/>
    <w:basedOn w:val="557"/>
    <w:rsid w:val="00D76057"/>
    <w:pPr>
      <w:ind w:firstLine="2005"/>
    </w:pPr>
    <w:rPr>
      <w:b w:val="0"/>
      <w:bCs w:val="0"/>
      <w:sz w:val="36"/>
      <w:szCs w:val="36"/>
    </w:rPr>
  </w:style>
  <w:style w:type="paragraph" w:customStyle="1" w:styleId="121">
    <w:name w:val="表 (青) 121"/>
    <w:hidden/>
    <w:uiPriority w:val="99"/>
    <w:semiHidden/>
    <w:rsid w:val="00556F63"/>
    <w:rPr>
      <w:rFonts w:ascii="ＭＳ 明朝" w:eastAsia="ＭＳ 明朝"/>
      <w:sz w:val="21"/>
    </w:rPr>
  </w:style>
  <w:style w:type="paragraph" w:customStyle="1" w:styleId="Default">
    <w:name w:val="Default"/>
    <w:rsid w:val="00101F86"/>
    <w:pPr>
      <w:widowControl w:val="0"/>
      <w:autoSpaceDE w:val="0"/>
      <w:autoSpaceDN w:val="0"/>
      <w:adjustRightInd w:val="0"/>
    </w:pPr>
    <w:rPr>
      <w:rFonts w:ascii="ＭＳc壥...." w:eastAsia="ＭＳc壥...." w:cs="ＭＳc壥...."/>
      <w:color w:val="000000"/>
      <w:sz w:val="24"/>
      <w:szCs w:val="24"/>
    </w:rPr>
  </w:style>
  <w:style w:type="character" w:styleId="afe">
    <w:name w:val="annotation reference"/>
    <w:rsid w:val="00B15FEE"/>
    <w:rPr>
      <w:sz w:val="18"/>
      <w:szCs w:val="18"/>
    </w:rPr>
  </w:style>
  <w:style w:type="paragraph" w:styleId="aff">
    <w:name w:val="annotation text"/>
    <w:basedOn w:val="a0"/>
    <w:link w:val="aff0"/>
    <w:rsid w:val="00B15FEE"/>
    <w:pPr>
      <w:jc w:val="left"/>
    </w:pPr>
  </w:style>
  <w:style w:type="character" w:customStyle="1" w:styleId="aff0">
    <w:name w:val="コメント文字列 (文字)"/>
    <w:link w:val="aff"/>
    <w:rsid w:val="00B15FEE"/>
    <w:rPr>
      <w:rFonts w:ascii="ＭＳ 明朝" w:eastAsia="ＭＳ 明朝"/>
      <w:sz w:val="21"/>
    </w:rPr>
  </w:style>
  <w:style w:type="paragraph" w:styleId="HTML">
    <w:name w:val="HTML Preformatted"/>
    <w:basedOn w:val="a0"/>
    <w:link w:val="HTML0"/>
    <w:uiPriority w:val="99"/>
    <w:unhideWhenUsed/>
    <w:rsid w:val="004C7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 w:val="24"/>
      <w:szCs w:val="24"/>
    </w:rPr>
  </w:style>
  <w:style w:type="character" w:customStyle="1" w:styleId="HTML0">
    <w:name w:val="HTML 書式付き (文字)"/>
    <w:link w:val="HTML"/>
    <w:uiPriority w:val="99"/>
    <w:rsid w:val="004C7F65"/>
    <w:rPr>
      <w:rFonts w:ascii="ＭＳ ゴシック" w:eastAsia="ＭＳ ゴシック" w:hAnsi="ＭＳ ゴシック" w:cs="ＭＳ ゴシック"/>
      <w:sz w:val="24"/>
      <w:szCs w:val="24"/>
    </w:rPr>
  </w:style>
  <w:style w:type="paragraph" w:styleId="aff1">
    <w:name w:val="TOC Heading"/>
    <w:basedOn w:val="1"/>
    <w:next w:val="a0"/>
    <w:uiPriority w:val="39"/>
    <w:semiHidden/>
    <w:unhideWhenUsed/>
    <w:qFormat/>
    <w:rsid w:val="004B38F0"/>
    <w:pPr>
      <w:keepLines/>
      <w:widowControl/>
      <w:numPr>
        <w:numId w:val="0"/>
      </w:numPr>
      <w:wordWrap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eastAsia="ＭＳ ゴシック"/>
      <w:b/>
      <w:bCs/>
      <w:noProof w:val="0"/>
      <w:color w:val="365F91"/>
      <w:kern w:val="0"/>
      <w:sz w:val="28"/>
      <w:szCs w:val="28"/>
    </w:rPr>
  </w:style>
  <w:style w:type="character" w:customStyle="1" w:styleId="af0">
    <w:name w:val="箇条書き (文字)"/>
    <w:link w:val="af"/>
    <w:rsid w:val="00D05DFA"/>
    <w:rPr>
      <w:rFonts w:ascii="ＭＳ 明朝" w:eastAsia="ＭＳ 明朝"/>
      <w:sz w:val="21"/>
    </w:rPr>
  </w:style>
  <w:style w:type="paragraph" w:styleId="aff2">
    <w:name w:val="List Paragraph"/>
    <w:basedOn w:val="a0"/>
    <w:uiPriority w:val="34"/>
    <w:qFormat/>
    <w:rsid w:val="005E1157"/>
    <w:pPr>
      <w:ind w:leftChars="400" w:left="840"/>
    </w:pPr>
  </w:style>
  <w:style w:type="paragraph" w:styleId="aff3">
    <w:name w:val="Salutation"/>
    <w:basedOn w:val="a0"/>
    <w:next w:val="a0"/>
    <w:link w:val="aff4"/>
    <w:rsid w:val="00EC1B25"/>
    <w:pPr>
      <w:wordWrap/>
      <w:autoSpaceDE/>
      <w:autoSpaceDN/>
      <w:spacing w:line="360" w:lineRule="atLeast"/>
    </w:pPr>
    <w:rPr>
      <w:rFonts w:ascii="Century"/>
    </w:rPr>
  </w:style>
  <w:style w:type="character" w:customStyle="1" w:styleId="aff4">
    <w:name w:val="挨拶文 (文字)"/>
    <w:link w:val="aff3"/>
    <w:rsid w:val="00EC1B25"/>
    <w:rPr>
      <w:rFonts w:eastAsia="ＭＳ 明朝"/>
      <w:sz w:val="21"/>
    </w:rPr>
  </w:style>
  <w:style w:type="paragraph" w:styleId="aff5">
    <w:name w:val="Closing"/>
    <w:basedOn w:val="a0"/>
    <w:next w:val="a0"/>
    <w:link w:val="aff6"/>
    <w:rsid w:val="00EC1B25"/>
    <w:pPr>
      <w:wordWrap/>
      <w:autoSpaceDE/>
      <w:autoSpaceDN/>
      <w:spacing w:line="360" w:lineRule="atLeast"/>
      <w:jc w:val="right"/>
    </w:pPr>
    <w:rPr>
      <w:rFonts w:ascii="Century"/>
    </w:rPr>
  </w:style>
  <w:style w:type="character" w:customStyle="1" w:styleId="aff6">
    <w:name w:val="結語 (文字)"/>
    <w:link w:val="aff5"/>
    <w:rsid w:val="00EC1B25"/>
    <w:rPr>
      <w:rFonts w:eastAsia="ＭＳ 明朝"/>
      <w:sz w:val="21"/>
    </w:rPr>
  </w:style>
  <w:style w:type="character" w:customStyle="1" w:styleId="afb">
    <w:name w:val="書式なし (文字)"/>
    <w:link w:val="afa"/>
    <w:uiPriority w:val="99"/>
    <w:rsid w:val="00EC1B25"/>
    <w:rPr>
      <w:rFonts w:ascii="ＭＳ 明朝" w:eastAsia="ＭＳ 明朝" w:hAnsi="Courier New"/>
      <w:kern w:val="2"/>
      <w:sz w:val="21"/>
    </w:rPr>
  </w:style>
  <w:style w:type="character" w:customStyle="1" w:styleId="a8">
    <w:name w:val="ヘッダー (文字)"/>
    <w:link w:val="a7"/>
    <w:rsid w:val="00EC1B25"/>
    <w:rPr>
      <w:rFonts w:ascii="ＭＳ 明朝" w:eastAsia="ＭＳ 明朝"/>
      <w:sz w:val="21"/>
    </w:rPr>
  </w:style>
  <w:style w:type="character" w:customStyle="1" w:styleId="a6">
    <w:name w:val="フッター (文字)"/>
    <w:link w:val="a5"/>
    <w:uiPriority w:val="99"/>
    <w:rsid w:val="001026D1"/>
    <w:rPr>
      <w:rFonts w:ascii="ＭＳ 明朝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0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ieej\&#26412;&#25991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5DA77-9AFA-4BAE-A7A6-B832CEEB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本文.dot</Template>
  <TotalTime>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第1回幹事会・実行委員会資料</vt:lpstr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第1回幹事会・実行委員会資料</dc:title>
  <dc:creator>電気関係学会東海支部連合大会事務局</dc:creator>
  <cp:lastModifiedBy>k.miyajima</cp:lastModifiedBy>
  <cp:revision>7</cp:revision>
  <cp:lastPrinted>2020-05-20T06:42:00Z</cp:lastPrinted>
  <dcterms:created xsi:type="dcterms:W3CDTF">2020-04-17T07:32:00Z</dcterms:created>
  <dcterms:modified xsi:type="dcterms:W3CDTF">2020-06-23T04:33:00Z</dcterms:modified>
</cp:coreProperties>
</file>